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2087" w14:textId="77777777" w:rsidR="00AB44AD" w:rsidRDefault="00A0364A" w:rsidP="006961A7">
      <w:pPr>
        <w:jc w:val="right"/>
      </w:pPr>
      <w:r>
        <w:rPr>
          <w:rFonts w:hint="eastAsia"/>
        </w:rPr>
        <w:t>行政基本情報データ連携モデル</w:t>
      </w:r>
      <w:r>
        <w:br/>
      </w:r>
      <w:r>
        <w:rPr>
          <w:rFonts w:hint="eastAsia"/>
        </w:rPr>
        <w:t>標準ガイドライン群ID：1015-1</w:t>
      </w:r>
    </w:p>
    <w:p w14:paraId="004E4FFE" w14:textId="476CD4C5" w:rsidR="00A0364A" w:rsidRDefault="00AB44AD" w:rsidP="006961A7">
      <w:pPr>
        <w:jc w:val="right"/>
      </w:pPr>
      <w:r>
        <w:t>2019</w:t>
      </w:r>
      <w:r>
        <w:rPr>
          <w:rFonts w:hint="eastAsia"/>
        </w:rPr>
        <w:t>年（平成31年）3月28日</w:t>
      </w:r>
    </w:p>
    <w:p w14:paraId="7A448F50" w14:textId="76519920" w:rsidR="0064296D" w:rsidRDefault="005B21A2" w:rsidP="009C6603">
      <w:pPr>
        <w:pStyle w:val="ac"/>
      </w:pPr>
      <w:r>
        <w:rPr>
          <w:rFonts w:hint="eastAsia"/>
        </w:rPr>
        <w:t>日付及び</w:t>
      </w:r>
      <w:r w:rsidR="00955BC2">
        <w:rPr>
          <w:rFonts w:hint="eastAsia"/>
        </w:rPr>
        <w:t>時刻</w:t>
      </w:r>
    </w:p>
    <w:p w14:paraId="17B32805" w14:textId="52A8184A" w:rsidR="00B0044C" w:rsidRDefault="00BE5532" w:rsidP="00B0044C">
      <w:pPr>
        <w:pStyle w:val="a2"/>
        <w:ind w:left="120" w:firstLine="240"/>
      </w:pPr>
      <w:r>
        <w:rPr>
          <w:rFonts w:hint="eastAsia"/>
        </w:rPr>
        <w:t>日付及び時刻のデータは、</w:t>
      </w:r>
      <w:r w:rsidR="00512032">
        <w:rPr>
          <w:rFonts w:hint="eastAsia"/>
        </w:rPr>
        <w:t>ISO8601</w:t>
      </w:r>
      <w:r w:rsidR="00B0044C">
        <w:rPr>
          <w:rFonts w:hint="eastAsia"/>
        </w:rPr>
        <w:t>及びJIS X 0301（日付及び時刻の表記）に準拠し、</w:t>
      </w:r>
      <w:r w:rsidR="000264DD">
        <w:rPr>
          <w:rFonts w:hint="eastAsia"/>
        </w:rPr>
        <w:t>以下</w:t>
      </w:r>
      <w:r w:rsidR="00B0044C">
        <w:rPr>
          <w:rFonts w:hint="eastAsia"/>
        </w:rPr>
        <w:t>のとおりと</w:t>
      </w:r>
      <w:bookmarkStart w:id="0" w:name="_GoBack"/>
      <w:bookmarkEnd w:id="0"/>
      <w:r w:rsidR="00B0044C">
        <w:rPr>
          <w:rFonts w:hint="eastAsia"/>
        </w:rPr>
        <w:t>する。</w:t>
      </w:r>
      <w:r w:rsidR="0093128B">
        <w:rPr>
          <w:rFonts w:hint="eastAsia"/>
        </w:rPr>
        <w:t>（</w:t>
      </w:r>
      <w:r w:rsidR="00354074">
        <w:rPr>
          <w:rFonts w:hint="eastAsia"/>
        </w:rPr>
        <w:t>ただし</w:t>
      </w:r>
      <w:r w:rsidR="0093128B">
        <w:rPr>
          <w:rFonts w:hint="eastAsia"/>
        </w:rPr>
        <w:t>、高速処理が必要な場合等、特段の事情がある場合には、独自形式を採用する場合もある。）</w:t>
      </w:r>
    </w:p>
    <w:p w14:paraId="00FCC487" w14:textId="77777777" w:rsidR="00B0044C" w:rsidRPr="00B0044C" w:rsidRDefault="00B0044C" w:rsidP="00B0044C"/>
    <w:p w14:paraId="333AF476" w14:textId="132B7ADB" w:rsidR="007420B6" w:rsidRDefault="007420B6" w:rsidP="009C6603">
      <w:pPr>
        <w:pStyle w:val="1"/>
        <w:ind w:left="240" w:hanging="240"/>
      </w:pPr>
      <w:r>
        <w:rPr>
          <w:rFonts w:hint="eastAsia"/>
        </w:rPr>
        <w:t xml:space="preserve">　日付及び曜日</w:t>
      </w:r>
    </w:p>
    <w:p w14:paraId="2B1EFED3" w14:textId="0614D10B" w:rsidR="007420B6" w:rsidRDefault="007420B6" w:rsidP="00C17C32">
      <w:pPr>
        <w:pStyle w:val="2"/>
        <w:spacing w:before="360"/>
        <w:ind w:left="240" w:hanging="240"/>
      </w:pPr>
      <w:r>
        <w:rPr>
          <w:rFonts w:hint="eastAsia"/>
        </w:rPr>
        <w:t xml:space="preserve">　日付</w:t>
      </w:r>
    </w:p>
    <w:p w14:paraId="5F22A1DE" w14:textId="7F179DA8" w:rsidR="007420B6" w:rsidRDefault="001F65A3" w:rsidP="007420B6">
      <w:pPr>
        <w:pStyle w:val="a0"/>
        <w:ind w:firstLine="240"/>
      </w:pPr>
      <w:r>
        <w:rPr>
          <w:rFonts w:hint="eastAsia"/>
        </w:rPr>
        <w:t>日付のデータ</w:t>
      </w:r>
      <w:r w:rsidR="007420B6">
        <w:rPr>
          <w:rFonts w:hint="eastAsia"/>
        </w:rPr>
        <w:t>は</w:t>
      </w:r>
      <w:r w:rsidR="00354074">
        <w:rPr>
          <w:rFonts w:hint="eastAsia"/>
        </w:rPr>
        <w:t>以下の形式</w:t>
      </w:r>
      <w:r w:rsidR="007420B6">
        <w:rPr>
          <w:rFonts w:hint="eastAsia"/>
        </w:rPr>
        <w:t>とする。</w:t>
      </w:r>
      <w:r w:rsidR="00394C39">
        <w:rPr>
          <w:rFonts w:hint="eastAsia"/>
        </w:rPr>
        <w:t>半角</w:t>
      </w:r>
      <w:r>
        <w:rPr>
          <w:rFonts w:hint="eastAsia"/>
        </w:rPr>
        <w:t>を使用する</w:t>
      </w:r>
      <w:r w:rsidR="00394C39">
        <w:rPr>
          <w:rFonts w:hint="eastAsia"/>
        </w:rPr>
        <w:t>。</w:t>
      </w:r>
    </w:p>
    <w:p w14:paraId="326B7CFD" w14:textId="77777777" w:rsidR="00C17C32" w:rsidRDefault="00C17C32" w:rsidP="007420B6">
      <w:pPr>
        <w:pStyle w:val="a0"/>
        <w:ind w:firstLine="240"/>
      </w:pPr>
    </w:p>
    <w:p w14:paraId="4EA8AAD9" w14:textId="77777777" w:rsidR="007420B6" w:rsidRDefault="007420B6" w:rsidP="007420B6">
      <w:pPr>
        <w:pStyle w:val="a0"/>
        <w:ind w:firstLine="240"/>
      </w:pPr>
      <w:r>
        <w:t>YYYY-MM-DD</w:t>
      </w:r>
    </w:p>
    <w:p w14:paraId="37AF2192" w14:textId="5D26668E" w:rsidR="007420B6" w:rsidRDefault="007420B6" w:rsidP="00C17C32">
      <w:pPr>
        <w:pStyle w:val="a0"/>
        <w:ind w:firstLineChars="200" w:firstLine="480"/>
      </w:pPr>
      <w:r>
        <w:rPr>
          <w:rFonts w:hint="eastAsia"/>
        </w:rPr>
        <w:t>YYYY：西暦年4桁</w:t>
      </w:r>
    </w:p>
    <w:p w14:paraId="54A7B69A" w14:textId="25392E87" w:rsidR="007420B6" w:rsidRDefault="007420B6" w:rsidP="00C17C32">
      <w:pPr>
        <w:pStyle w:val="a0"/>
        <w:ind w:firstLineChars="200" w:firstLine="480"/>
      </w:pPr>
      <w:r>
        <w:rPr>
          <w:rFonts w:hint="eastAsia"/>
        </w:rPr>
        <w:t>MM</w:t>
      </w:r>
      <w:r w:rsidR="0064296D">
        <w:t xml:space="preserve">  </w:t>
      </w:r>
      <w:r>
        <w:rPr>
          <w:rFonts w:hint="eastAsia"/>
        </w:rPr>
        <w:t>：月2桁（1桁の場合には前に0をつける）</w:t>
      </w:r>
    </w:p>
    <w:p w14:paraId="4115269C" w14:textId="489B8E4C" w:rsidR="007420B6" w:rsidRDefault="007420B6" w:rsidP="00C17C32">
      <w:pPr>
        <w:pStyle w:val="a0"/>
        <w:ind w:firstLineChars="200" w:firstLine="480"/>
      </w:pPr>
      <w:r>
        <w:rPr>
          <w:rFonts w:hint="eastAsia"/>
        </w:rPr>
        <w:t>DD</w:t>
      </w:r>
      <w:r w:rsidR="0064296D">
        <w:rPr>
          <w:rFonts w:hint="eastAsia"/>
        </w:rPr>
        <w:t xml:space="preserve"> </w:t>
      </w:r>
      <w:r w:rsidR="0064296D">
        <w:t xml:space="preserve"> </w:t>
      </w:r>
      <w:r>
        <w:rPr>
          <w:rFonts w:hint="eastAsia"/>
        </w:rPr>
        <w:t>：日2桁（1桁の場合には前に0をつける）</w:t>
      </w:r>
    </w:p>
    <w:p w14:paraId="60A6B36D" w14:textId="77777777" w:rsidR="00C17C32" w:rsidRDefault="00C17C32" w:rsidP="007420B6">
      <w:pPr>
        <w:pStyle w:val="a0"/>
        <w:ind w:firstLine="240"/>
        <w:rPr>
          <w:rFonts w:asciiTheme="majorEastAsia" w:eastAsiaTheme="majorEastAsia" w:hAnsiTheme="majorEastAsia"/>
        </w:rPr>
      </w:pPr>
    </w:p>
    <w:p w14:paraId="63770164" w14:textId="566BC609" w:rsidR="007420B6" w:rsidRDefault="0064296D" w:rsidP="00C67A15">
      <w:pPr>
        <w:ind w:firstLineChars="100" w:firstLine="240"/>
      </w:pPr>
      <w:r w:rsidRPr="00C67A15">
        <w:rPr>
          <w:rFonts w:asciiTheme="minorEastAsia" w:eastAsiaTheme="minorEastAsia" w:hAnsiTheme="minorEastAsia" w:hint="eastAsia"/>
        </w:rPr>
        <w:t>例）</w:t>
      </w:r>
      <w:r w:rsidR="007420B6">
        <w:rPr>
          <w:rFonts w:hint="eastAsia"/>
        </w:rPr>
        <w:t>2017-09-01</w:t>
      </w:r>
    </w:p>
    <w:p w14:paraId="2DAD5932" w14:textId="77777777" w:rsidR="00C17C32" w:rsidRDefault="00C17C32" w:rsidP="007420B6">
      <w:pPr>
        <w:pStyle w:val="a0"/>
        <w:ind w:firstLine="240"/>
      </w:pPr>
    </w:p>
    <w:p w14:paraId="677D478C" w14:textId="7F993808" w:rsidR="007420B6" w:rsidRDefault="007420B6" w:rsidP="007420B6">
      <w:pPr>
        <w:pStyle w:val="a0"/>
        <w:ind w:leftChars="100" w:left="480" w:hangingChars="100" w:hanging="240"/>
      </w:pPr>
      <w:r w:rsidRPr="00C67A15">
        <w:rPr>
          <w:rFonts w:asciiTheme="minorEastAsia" w:eastAsiaTheme="minorEastAsia" w:hAnsiTheme="minorEastAsia" w:hint="eastAsia"/>
        </w:rPr>
        <w:t>注</w:t>
      </w:r>
      <w:r w:rsidR="0064296D" w:rsidRPr="00C67A15">
        <w:rPr>
          <w:rFonts w:asciiTheme="minorEastAsia" w:eastAsiaTheme="minorEastAsia" w:hAnsiTheme="minorEastAsia" w:hint="eastAsia"/>
        </w:rPr>
        <w:t>）</w:t>
      </w:r>
      <w:r>
        <w:rPr>
          <w:rFonts w:hint="eastAsia"/>
        </w:rPr>
        <w:t>マイクロソフト社Excelを使用する場合、日付書式を「英国」の中のYYYY-MM-DDを選択</w:t>
      </w:r>
    </w:p>
    <w:p w14:paraId="4C2EA71E" w14:textId="77777777" w:rsidR="007420B6" w:rsidRDefault="007420B6" w:rsidP="00C17C32">
      <w:pPr>
        <w:pStyle w:val="2"/>
        <w:spacing w:before="360"/>
        <w:ind w:left="240" w:hanging="240"/>
      </w:pPr>
      <w:r>
        <w:rPr>
          <w:rFonts w:hint="eastAsia"/>
        </w:rPr>
        <w:t xml:space="preserve">　曜日</w:t>
      </w:r>
    </w:p>
    <w:p w14:paraId="34CDFAE6" w14:textId="0560D910" w:rsidR="007420B6" w:rsidRDefault="001F65A3" w:rsidP="007420B6">
      <w:pPr>
        <w:pStyle w:val="a1"/>
        <w:ind w:firstLine="240"/>
      </w:pPr>
      <w:r>
        <w:rPr>
          <w:rFonts w:hint="eastAsia"/>
        </w:rPr>
        <w:t>曜日の</w:t>
      </w:r>
      <w:r w:rsidR="00354074">
        <w:rPr>
          <w:rFonts w:hint="eastAsia"/>
        </w:rPr>
        <w:t>コード</w:t>
      </w:r>
      <w:r w:rsidR="00354074" w:rsidRPr="00C67A15">
        <w:rPr>
          <w:rFonts w:hint="eastAsia"/>
        </w:rPr>
        <w:t>及び</w:t>
      </w:r>
      <w:r w:rsidR="00354074">
        <w:rPr>
          <w:rFonts w:hint="eastAsia"/>
        </w:rPr>
        <w:t>データ</w:t>
      </w:r>
      <w:r w:rsidR="007420B6" w:rsidRPr="00C67A15">
        <w:rPr>
          <w:rFonts w:hint="eastAsia"/>
        </w:rPr>
        <w:t>は、</w:t>
      </w:r>
      <w:r w:rsidR="00354074">
        <w:rPr>
          <w:rFonts w:hint="eastAsia"/>
        </w:rPr>
        <w:t>以下</w:t>
      </w:r>
      <w:r w:rsidR="007420B6" w:rsidRPr="00C67A15">
        <w:rPr>
          <w:rFonts w:hint="eastAsia"/>
        </w:rPr>
        <w:t>の</w:t>
      </w:r>
      <w:r w:rsidR="007420B6">
        <w:rPr>
          <w:rFonts w:hint="eastAsia"/>
        </w:rPr>
        <w:t>とおりとする。</w:t>
      </w:r>
    </w:p>
    <w:p w14:paraId="6E43A3DC" w14:textId="77777777" w:rsidR="00C17C32" w:rsidRPr="001F65A3" w:rsidRDefault="00C17C32" w:rsidP="007420B6">
      <w:pPr>
        <w:pStyle w:val="a1"/>
        <w:ind w:firstLine="240"/>
      </w:pPr>
    </w:p>
    <w:p w14:paraId="110F3D8C" w14:textId="01E9E64C" w:rsidR="00C17C32" w:rsidRDefault="007420B6" w:rsidP="007420B6">
      <w:pPr>
        <w:pStyle w:val="a1"/>
        <w:ind w:firstLine="240"/>
      </w:pPr>
      <w:r>
        <w:rPr>
          <w:rFonts w:hint="eastAsia"/>
        </w:rPr>
        <w:t>1:月曜日</w:t>
      </w:r>
    </w:p>
    <w:p w14:paraId="204357BB" w14:textId="0534AA69" w:rsidR="00C17C32" w:rsidRDefault="007420B6" w:rsidP="007420B6">
      <w:pPr>
        <w:pStyle w:val="a1"/>
        <w:ind w:firstLine="240"/>
      </w:pPr>
      <w:r>
        <w:rPr>
          <w:rFonts w:hint="eastAsia"/>
        </w:rPr>
        <w:t>2:火曜日</w:t>
      </w:r>
    </w:p>
    <w:p w14:paraId="7EA53632" w14:textId="507A257C" w:rsidR="00C17C32" w:rsidRDefault="007420B6" w:rsidP="007420B6">
      <w:pPr>
        <w:pStyle w:val="a1"/>
        <w:ind w:firstLine="240"/>
      </w:pPr>
      <w:r>
        <w:rPr>
          <w:rFonts w:hint="eastAsia"/>
        </w:rPr>
        <w:t>3:水曜日</w:t>
      </w:r>
    </w:p>
    <w:p w14:paraId="2BC55747" w14:textId="78FCDE60" w:rsidR="00C17C32" w:rsidRDefault="007420B6" w:rsidP="007420B6">
      <w:pPr>
        <w:pStyle w:val="a1"/>
        <w:ind w:firstLine="240"/>
      </w:pPr>
      <w:r>
        <w:rPr>
          <w:rFonts w:hint="eastAsia"/>
        </w:rPr>
        <w:t>4:木曜日</w:t>
      </w:r>
    </w:p>
    <w:p w14:paraId="658D85DC" w14:textId="17EBFFB7" w:rsidR="00C17C32" w:rsidRDefault="007420B6" w:rsidP="007420B6">
      <w:pPr>
        <w:pStyle w:val="a1"/>
        <w:ind w:firstLine="240"/>
      </w:pPr>
      <w:r>
        <w:rPr>
          <w:rFonts w:hint="eastAsia"/>
        </w:rPr>
        <w:t>5:金曜日</w:t>
      </w:r>
    </w:p>
    <w:p w14:paraId="3E3C954F" w14:textId="53BDC641" w:rsidR="00C17C32" w:rsidRDefault="007420B6" w:rsidP="007420B6">
      <w:pPr>
        <w:pStyle w:val="a1"/>
        <w:ind w:firstLine="240"/>
      </w:pPr>
      <w:r>
        <w:rPr>
          <w:rFonts w:hint="eastAsia"/>
        </w:rPr>
        <w:t>6:土曜日</w:t>
      </w:r>
    </w:p>
    <w:p w14:paraId="5D1F0A97" w14:textId="3538C913" w:rsidR="007420B6" w:rsidRDefault="007420B6" w:rsidP="007420B6">
      <w:pPr>
        <w:pStyle w:val="a1"/>
        <w:ind w:firstLine="240"/>
      </w:pPr>
      <w:r>
        <w:rPr>
          <w:rFonts w:hint="eastAsia"/>
        </w:rPr>
        <w:t>7:日曜日</w:t>
      </w:r>
    </w:p>
    <w:p w14:paraId="0AE6362C" w14:textId="77777777" w:rsidR="007420B6" w:rsidRDefault="007420B6" w:rsidP="007420B6"/>
    <w:p w14:paraId="65C989A6" w14:textId="03A97261" w:rsidR="00C17C32" w:rsidRDefault="00836CC8" w:rsidP="00C67A15">
      <w:pPr>
        <w:ind w:firstLineChars="100" w:firstLine="240"/>
      </w:pPr>
      <w:r>
        <w:rPr>
          <w:rFonts w:hint="eastAsia"/>
        </w:rPr>
        <w:lastRenderedPageBreak/>
        <w:t>「</w:t>
      </w:r>
      <w:r w:rsidR="00C17C32">
        <w:rPr>
          <w:rFonts w:hint="eastAsia"/>
        </w:rPr>
        <w:t>曜日</w:t>
      </w:r>
      <w:r>
        <w:rPr>
          <w:rFonts w:hint="eastAsia"/>
        </w:rPr>
        <w:t>」</w:t>
      </w:r>
      <w:r w:rsidR="00D067E3">
        <w:rPr>
          <w:rFonts w:hint="eastAsia"/>
        </w:rPr>
        <w:t>を</w:t>
      </w:r>
      <w:r w:rsidR="00C17C32">
        <w:rPr>
          <w:rFonts w:hint="eastAsia"/>
        </w:rPr>
        <w:t>省略し「月曜日」を「月」と記入してもよい</w:t>
      </w:r>
      <w:r w:rsidR="00C67A15">
        <w:rPr>
          <w:rFonts w:hint="eastAsia"/>
        </w:rPr>
        <w:t>。</w:t>
      </w:r>
    </w:p>
    <w:p w14:paraId="278EF449" w14:textId="0374CB53" w:rsidR="00C17C32" w:rsidRDefault="00C17C32" w:rsidP="00C67A15">
      <w:pPr>
        <w:ind w:firstLineChars="100" w:firstLine="240"/>
      </w:pPr>
      <w:r>
        <w:rPr>
          <w:rFonts w:hint="eastAsia"/>
        </w:rPr>
        <w:t>列挙する場合には、</w:t>
      </w:r>
      <w:r w:rsidR="001F65A3">
        <w:rPr>
          <w:rFonts w:hint="eastAsia"/>
        </w:rPr>
        <w:t>月曜日</w:t>
      </w:r>
      <w:r w:rsidR="00512032">
        <w:rPr>
          <w:rFonts w:hint="eastAsia"/>
        </w:rPr>
        <w:t>から順に記入し、</w:t>
      </w:r>
      <w:r w:rsidR="00836CC8">
        <w:rPr>
          <w:rFonts w:hint="eastAsia"/>
        </w:rPr>
        <w:t>「</w:t>
      </w:r>
      <w:r w:rsidR="00512032">
        <w:rPr>
          <w:rFonts w:hint="eastAsia"/>
        </w:rPr>
        <w:t>曜日</w:t>
      </w:r>
      <w:r w:rsidR="00836CC8">
        <w:rPr>
          <w:rFonts w:hint="eastAsia"/>
        </w:rPr>
        <w:t>」</w:t>
      </w:r>
      <w:r w:rsidR="00512032">
        <w:rPr>
          <w:rFonts w:hint="eastAsia"/>
        </w:rPr>
        <w:t>はデータに含まない</w:t>
      </w:r>
      <w:r w:rsidR="00C67A15">
        <w:rPr>
          <w:rFonts w:hint="eastAsia"/>
        </w:rPr>
        <w:t>。</w:t>
      </w:r>
    </w:p>
    <w:p w14:paraId="070B45BE" w14:textId="77777777" w:rsidR="00C67A15" w:rsidRDefault="00C67A15" w:rsidP="00C67A15">
      <w:pPr>
        <w:ind w:firstLineChars="100" w:firstLine="240"/>
      </w:pPr>
    </w:p>
    <w:p w14:paraId="4C760FF4" w14:textId="3A15AEFA" w:rsidR="00C17C32" w:rsidRDefault="00C17C32" w:rsidP="007420B6">
      <w:r>
        <w:rPr>
          <w:rFonts w:hint="eastAsia"/>
        </w:rPr>
        <w:t xml:space="preserve">　例</w:t>
      </w:r>
      <w:r w:rsidR="00C67A15">
        <w:rPr>
          <w:rFonts w:hint="eastAsia"/>
        </w:rPr>
        <w:t>）</w:t>
      </w:r>
      <w:r>
        <w:rPr>
          <w:rFonts w:hint="eastAsia"/>
        </w:rPr>
        <w:t>12345</w:t>
      </w:r>
    </w:p>
    <w:p w14:paraId="2E30FDF2" w14:textId="086534F5" w:rsidR="00C17C32" w:rsidRDefault="00C17C32" w:rsidP="007420B6">
      <w:r>
        <w:rPr>
          <w:rFonts w:hint="eastAsia"/>
        </w:rPr>
        <w:t xml:space="preserve">　　　月火水木金</w:t>
      </w:r>
    </w:p>
    <w:p w14:paraId="33F220D0" w14:textId="77777777" w:rsidR="00C17C32" w:rsidRPr="00C17C32" w:rsidRDefault="00C17C32" w:rsidP="007420B6"/>
    <w:p w14:paraId="3CB8FE5E" w14:textId="77777777" w:rsidR="007420B6" w:rsidRDefault="007420B6" w:rsidP="005B21A2">
      <w:pPr>
        <w:pStyle w:val="1"/>
        <w:ind w:left="240" w:hanging="240"/>
      </w:pPr>
      <w:r>
        <w:rPr>
          <w:rFonts w:hint="eastAsia"/>
        </w:rPr>
        <w:t xml:space="preserve">　時刻</w:t>
      </w:r>
    </w:p>
    <w:p w14:paraId="20032176" w14:textId="6F73FACC" w:rsidR="007420B6" w:rsidRDefault="001F65A3" w:rsidP="007420B6">
      <w:pPr>
        <w:pStyle w:val="a1"/>
        <w:ind w:firstLine="240"/>
      </w:pPr>
      <w:r>
        <w:rPr>
          <w:rFonts w:hint="eastAsia"/>
        </w:rPr>
        <w:t>時刻のデータ</w:t>
      </w:r>
      <w:r w:rsidR="007420B6">
        <w:rPr>
          <w:rFonts w:hint="eastAsia"/>
        </w:rPr>
        <w:t>は、</w:t>
      </w:r>
      <w:r w:rsidR="00354074">
        <w:rPr>
          <w:rFonts w:hint="eastAsia"/>
        </w:rPr>
        <w:t>以下の形式</w:t>
      </w:r>
      <w:r w:rsidR="007420B6">
        <w:rPr>
          <w:rFonts w:hint="eastAsia"/>
        </w:rPr>
        <w:t>とする。</w:t>
      </w:r>
    </w:p>
    <w:p w14:paraId="260E6396" w14:textId="77777777" w:rsidR="00C17C32" w:rsidRPr="001F65A3" w:rsidRDefault="00C17C32" w:rsidP="007420B6">
      <w:pPr>
        <w:pStyle w:val="a1"/>
        <w:ind w:firstLine="240"/>
      </w:pPr>
    </w:p>
    <w:p w14:paraId="33276005" w14:textId="77777777" w:rsidR="007420B6" w:rsidRDefault="007420B6" w:rsidP="007420B6">
      <w:pPr>
        <w:pStyle w:val="a1"/>
        <w:ind w:firstLine="240"/>
      </w:pPr>
      <w:r>
        <w:rPr>
          <w:rFonts w:hint="eastAsia"/>
        </w:rPr>
        <w:t>HH:MM:SS　（秒は省略可能）</w:t>
      </w:r>
    </w:p>
    <w:p w14:paraId="089B637B" w14:textId="228FCA67" w:rsidR="007420B6" w:rsidRDefault="007420B6" w:rsidP="00C17C32">
      <w:pPr>
        <w:pStyle w:val="a1"/>
        <w:ind w:firstLineChars="200" w:firstLine="480"/>
      </w:pPr>
      <w:r>
        <w:rPr>
          <w:rFonts w:hint="eastAsia"/>
        </w:rPr>
        <w:t>HH</w:t>
      </w:r>
      <w:r w:rsidR="0064296D">
        <w:t xml:space="preserve">  </w:t>
      </w:r>
      <w:r>
        <w:rPr>
          <w:rFonts w:hint="eastAsia"/>
        </w:rPr>
        <w:t>：時間（24時間表記。1桁の場合には前に0をつける）</w:t>
      </w:r>
    </w:p>
    <w:p w14:paraId="4C4419FC" w14:textId="01549F33" w:rsidR="007420B6" w:rsidRDefault="007420B6" w:rsidP="00C17C32">
      <w:pPr>
        <w:pStyle w:val="a1"/>
        <w:ind w:firstLineChars="200" w:firstLine="480"/>
      </w:pPr>
      <w:r>
        <w:rPr>
          <w:rFonts w:hint="eastAsia"/>
        </w:rPr>
        <w:t>MM</w:t>
      </w:r>
      <w:r w:rsidR="0064296D">
        <w:t xml:space="preserve">  </w:t>
      </w:r>
      <w:r>
        <w:rPr>
          <w:rFonts w:hint="eastAsia"/>
        </w:rPr>
        <w:t>：分（1桁の場合には前に0をつける）</w:t>
      </w:r>
    </w:p>
    <w:p w14:paraId="6BA5AA24" w14:textId="6AF389CD" w:rsidR="007420B6" w:rsidRDefault="007420B6" w:rsidP="00C17C32">
      <w:pPr>
        <w:pStyle w:val="a1"/>
        <w:ind w:firstLineChars="200" w:firstLine="480"/>
      </w:pPr>
      <w:r>
        <w:rPr>
          <w:rFonts w:hint="eastAsia"/>
        </w:rPr>
        <w:t>SS</w:t>
      </w:r>
      <w:r w:rsidR="0064296D">
        <w:t xml:space="preserve">  </w:t>
      </w:r>
      <w:r>
        <w:rPr>
          <w:rFonts w:hint="eastAsia"/>
        </w:rPr>
        <w:t>：秒（1桁の場合には前に0をつける）</w:t>
      </w:r>
    </w:p>
    <w:p w14:paraId="1BFA7669" w14:textId="77777777" w:rsidR="00FE3AE4" w:rsidRDefault="00FE3AE4" w:rsidP="00C17C32">
      <w:pPr>
        <w:pStyle w:val="a1"/>
        <w:ind w:firstLineChars="200" w:firstLine="480"/>
      </w:pPr>
    </w:p>
    <w:p w14:paraId="33813D5E" w14:textId="6D821388" w:rsidR="00FE3AE4" w:rsidRDefault="00FE3AE4" w:rsidP="006961A7">
      <w:pPr>
        <w:pStyle w:val="a1"/>
        <w:ind w:firstLineChars="118" w:firstLine="283"/>
      </w:pPr>
      <w:r w:rsidRPr="00FE3AE4">
        <w:rPr>
          <w:rFonts w:hint="eastAsia"/>
        </w:rPr>
        <w:t>１秒未満の時刻を必要とする場合においては、それぞれの要件に従い、小数表記をする。このような表記を含むデータを提供する際は、小数点以下の桁数等、データ形式情報を提供すること</w:t>
      </w:r>
      <w:r>
        <w:rPr>
          <w:rFonts w:hint="eastAsia"/>
        </w:rPr>
        <w:t>を推奨</w:t>
      </w:r>
      <w:r>
        <w:t>する</w:t>
      </w:r>
      <w:r w:rsidRPr="00FE3AE4">
        <w:rPr>
          <w:rFonts w:hint="eastAsia"/>
        </w:rPr>
        <w:t>。</w:t>
      </w:r>
    </w:p>
    <w:p w14:paraId="4D7D1FDD" w14:textId="77777777" w:rsidR="007420B6" w:rsidRDefault="007420B6" w:rsidP="007420B6"/>
    <w:p w14:paraId="543C33A1" w14:textId="77777777" w:rsidR="007420B6" w:rsidRDefault="007420B6" w:rsidP="005B21A2">
      <w:pPr>
        <w:pStyle w:val="1"/>
        <w:ind w:left="240" w:hanging="240"/>
      </w:pPr>
      <w:r>
        <w:rPr>
          <w:rFonts w:hint="eastAsia"/>
        </w:rPr>
        <w:t xml:space="preserve">　</w:t>
      </w:r>
      <w:bookmarkStart w:id="1" w:name="_Ref492386269"/>
      <w:r>
        <w:rPr>
          <w:rFonts w:hint="eastAsia"/>
        </w:rPr>
        <w:t>日付と時刻の組み合わせ</w:t>
      </w:r>
      <w:bookmarkEnd w:id="1"/>
    </w:p>
    <w:p w14:paraId="49282A32" w14:textId="77777777" w:rsidR="001F65A3" w:rsidRDefault="001F65A3" w:rsidP="00856A1E">
      <w:pPr>
        <w:pStyle w:val="a1"/>
        <w:ind w:firstLine="240"/>
      </w:pPr>
      <w:r>
        <w:rPr>
          <w:rFonts w:hint="eastAsia"/>
        </w:rPr>
        <w:t>日付と時刻は、「日付」と「時刻」の2つのデータ項目で設定することが望ましい。</w:t>
      </w:r>
    </w:p>
    <w:p w14:paraId="2495993B" w14:textId="1B7978A7" w:rsidR="007420B6" w:rsidRDefault="00D43F28" w:rsidP="00856A1E">
      <w:pPr>
        <w:pStyle w:val="a1"/>
        <w:ind w:firstLine="240"/>
      </w:pPr>
      <w:r>
        <w:rPr>
          <w:rFonts w:hint="eastAsia"/>
        </w:rPr>
        <w:t>日付と時刻を1つのデータ項目で持つ場合には、国際標準に従い</w:t>
      </w:r>
      <w:r w:rsidR="007420B6">
        <w:rPr>
          <w:rFonts w:hint="eastAsia"/>
        </w:rPr>
        <w:t>日付と時刻の間を「T」で接続して表現する。</w:t>
      </w:r>
      <w:r w:rsidR="00354074">
        <w:rPr>
          <w:rFonts w:hint="eastAsia"/>
        </w:rPr>
        <w:t>グローバルに</w:t>
      </w:r>
      <w:r w:rsidR="001F65A3">
        <w:rPr>
          <w:rFonts w:hint="eastAsia"/>
        </w:rPr>
        <w:t>データ連携をする場合は、必要に応じて</w:t>
      </w:r>
      <w:r w:rsidR="00EA4759">
        <w:rPr>
          <w:rFonts w:hint="eastAsia"/>
        </w:rPr>
        <w:t>UTC（協定世界時）と地方時の時差を表記する。具体的には、</w:t>
      </w:r>
      <w:r w:rsidR="007420B6">
        <w:rPr>
          <w:rFonts w:hint="eastAsia"/>
        </w:rPr>
        <w:t>UTC（協定世界時）に対して</w:t>
      </w:r>
      <w:r w:rsidR="00EA4759">
        <w:rPr>
          <w:rFonts w:hint="eastAsia"/>
        </w:rPr>
        <w:t>地方時が</w:t>
      </w:r>
      <w:r w:rsidR="00617483">
        <w:rPr>
          <w:rFonts w:hint="eastAsia"/>
        </w:rPr>
        <w:t>進んでいる</w:t>
      </w:r>
      <w:r w:rsidR="00EA4759">
        <w:rPr>
          <w:rFonts w:hint="eastAsia"/>
        </w:rPr>
        <w:t>場合は</w:t>
      </w:r>
      <w:r w:rsidR="007420B6">
        <w:rPr>
          <w:rFonts w:hint="eastAsia"/>
        </w:rPr>
        <w:t>「+」</w:t>
      </w:r>
      <w:r w:rsidR="00617483">
        <w:rPr>
          <w:rFonts w:hint="eastAsia"/>
        </w:rPr>
        <w:t>、遅れている</w:t>
      </w:r>
      <w:r w:rsidR="00EA4759">
        <w:rPr>
          <w:rFonts w:hint="eastAsia"/>
        </w:rPr>
        <w:t>場合は</w:t>
      </w:r>
      <w:r w:rsidR="007420B6">
        <w:rPr>
          <w:rFonts w:hint="eastAsia"/>
        </w:rPr>
        <w:t>「-」記号</w:t>
      </w:r>
      <w:r w:rsidR="00EA4759">
        <w:rPr>
          <w:rFonts w:hint="eastAsia"/>
        </w:rPr>
        <w:t>を用い、以下の例のように</w:t>
      </w:r>
      <w:r w:rsidR="007420B6">
        <w:rPr>
          <w:rFonts w:hint="eastAsia"/>
        </w:rPr>
        <w:t>表現する。</w:t>
      </w:r>
      <w:r w:rsidR="005438F0">
        <w:rPr>
          <w:rFonts w:hint="eastAsia"/>
        </w:rPr>
        <w:t>なお、時差のない場合には「=+」とする。</w:t>
      </w:r>
    </w:p>
    <w:p w14:paraId="427B3DA1" w14:textId="77777777" w:rsidR="00C17C32" w:rsidRPr="00B83E72" w:rsidRDefault="00C17C32" w:rsidP="00856A1E">
      <w:pPr>
        <w:pStyle w:val="a1"/>
        <w:ind w:firstLine="240"/>
      </w:pPr>
    </w:p>
    <w:p w14:paraId="1A243BEF" w14:textId="77777777" w:rsidR="007420B6" w:rsidRDefault="007420B6" w:rsidP="00856A1E">
      <w:pPr>
        <w:pStyle w:val="a1"/>
        <w:ind w:firstLine="240"/>
      </w:pPr>
      <w:proofErr w:type="spellStart"/>
      <w:r>
        <w:t>YYYY-MM-DDTHH:MM:SS+hh:mm</w:t>
      </w:r>
      <w:proofErr w:type="spellEnd"/>
    </w:p>
    <w:p w14:paraId="7B1C0EF2" w14:textId="59C76233" w:rsidR="007420B6" w:rsidRDefault="007420B6" w:rsidP="00C17C32">
      <w:pPr>
        <w:pStyle w:val="a1"/>
        <w:ind w:firstLineChars="200" w:firstLine="480"/>
      </w:pPr>
      <w:proofErr w:type="spellStart"/>
      <w:r>
        <w:rPr>
          <w:rFonts w:hint="eastAsia"/>
        </w:rPr>
        <w:t>hh</w:t>
      </w:r>
      <w:proofErr w:type="spellEnd"/>
      <w:r w:rsidR="0064296D">
        <w:t xml:space="preserve">  </w:t>
      </w:r>
      <w:r>
        <w:rPr>
          <w:rFonts w:hint="eastAsia"/>
        </w:rPr>
        <w:t>：UTCに対して</w:t>
      </w:r>
      <w:r w:rsidR="00766E3F">
        <w:rPr>
          <w:rFonts w:hint="eastAsia"/>
        </w:rPr>
        <w:t>進んでいる</w:t>
      </w:r>
      <w:r w:rsidR="00793B65">
        <w:rPr>
          <w:rFonts w:hint="eastAsia"/>
        </w:rPr>
        <w:t>「</w:t>
      </w:r>
      <w:r>
        <w:rPr>
          <w:rFonts w:hint="eastAsia"/>
        </w:rPr>
        <w:t>時</w:t>
      </w:r>
      <w:r w:rsidR="00793B65">
        <w:rPr>
          <w:rFonts w:hint="eastAsia"/>
        </w:rPr>
        <w:t>」</w:t>
      </w:r>
    </w:p>
    <w:p w14:paraId="7E7652EB" w14:textId="510F14C5" w:rsidR="007420B6" w:rsidRDefault="007420B6" w:rsidP="00C17C32">
      <w:pPr>
        <w:pStyle w:val="a1"/>
        <w:ind w:firstLineChars="200" w:firstLine="480"/>
      </w:pPr>
      <w:r>
        <w:rPr>
          <w:rFonts w:hint="eastAsia"/>
        </w:rPr>
        <w:t>mm</w:t>
      </w:r>
      <w:r w:rsidR="0064296D">
        <w:t xml:space="preserve">  </w:t>
      </w:r>
      <w:r>
        <w:rPr>
          <w:rFonts w:hint="eastAsia"/>
        </w:rPr>
        <w:t>：UTCに対して</w:t>
      </w:r>
      <w:r w:rsidR="00766E3F">
        <w:rPr>
          <w:rFonts w:hint="eastAsia"/>
        </w:rPr>
        <w:t>進んでいる</w:t>
      </w:r>
      <w:r w:rsidR="00793B65">
        <w:rPr>
          <w:rFonts w:hint="eastAsia"/>
        </w:rPr>
        <w:t>「</w:t>
      </w:r>
      <w:r>
        <w:rPr>
          <w:rFonts w:hint="eastAsia"/>
        </w:rPr>
        <w:t>分</w:t>
      </w:r>
      <w:r w:rsidR="00793B65">
        <w:rPr>
          <w:rFonts w:hint="eastAsia"/>
        </w:rPr>
        <w:t>」</w:t>
      </w:r>
      <w:r>
        <w:rPr>
          <w:rFonts w:hint="eastAsia"/>
        </w:rPr>
        <w:t>（通常は00）</w:t>
      </w:r>
    </w:p>
    <w:p w14:paraId="0CF820C8" w14:textId="77777777" w:rsidR="00C17C32" w:rsidRDefault="00C17C32" w:rsidP="00856A1E">
      <w:pPr>
        <w:pStyle w:val="a1"/>
        <w:ind w:firstLine="240"/>
      </w:pPr>
    </w:p>
    <w:p w14:paraId="79469EDE" w14:textId="0FCE82FC" w:rsidR="007420B6" w:rsidRDefault="007420B6" w:rsidP="00856A1E">
      <w:pPr>
        <w:pStyle w:val="a1"/>
        <w:ind w:firstLine="240"/>
      </w:pPr>
      <w:r w:rsidRPr="00856A1E">
        <w:rPr>
          <w:rFonts w:asciiTheme="majorEastAsia" w:eastAsiaTheme="majorEastAsia" w:hAnsiTheme="majorEastAsia" w:hint="eastAsia"/>
        </w:rPr>
        <w:t>例</w:t>
      </w:r>
      <w:r w:rsidR="0064296D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2017-09-01T09:30:00+09:00</w:t>
      </w:r>
      <w:r w:rsidR="00765C7E">
        <w:rPr>
          <w:rFonts w:hint="eastAsia"/>
        </w:rPr>
        <w:t xml:space="preserve">　（日本）</w:t>
      </w:r>
    </w:p>
    <w:p w14:paraId="14575761" w14:textId="3C60633B" w:rsidR="00765C7E" w:rsidRDefault="00765C7E" w:rsidP="00856A1E">
      <w:pPr>
        <w:pStyle w:val="a1"/>
        <w:ind w:firstLine="240"/>
      </w:pPr>
      <w:r>
        <w:rPr>
          <w:rFonts w:hint="eastAsia"/>
        </w:rPr>
        <w:t>例）2017-09-01T00:30:00</w:t>
      </w:r>
      <w:r w:rsidR="00DD787A">
        <w:rPr>
          <w:rFonts w:hint="eastAsia"/>
        </w:rPr>
        <w:t>=+</w:t>
      </w:r>
      <w:r w:rsidR="00DD787A">
        <w:t xml:space="preserve">    </w:t>
      </w:r>
      <w:r>
        <w:rPr>
          <w:rFonts w:hint="eastAsia"/>
        </w:rPr>
        <w:t xml:space="preserve">　（</w:t>
      </w:r>
      <w:r w:rsidR="00EB1822">
        <w:rPr>
          <w:rFonts w:hint="eastAsia"/>
        </w:rPr>
        <w:t>英国</w:t>
      </w:r>
      <w:r>
        <w:rPr>
          <w:rFonts w:hint="eastAsia"/>
        </w:rPr>
        <w:t>）</w:t>
      </w:r>
    </w:p>
    <w:p w14:paraId="6A5720F5" w14:textId="77777777" w:rsidR="005B21A2" w:rsidRDefault="005B21A2" w:rsidP="00856A1E">
      <w:pPr>
        <w:pStyle w:val="a1"/>
        <w:ind w:firstLine="240"/>
      </w:pPr>
    </w:p>
    <w:p w14:paraId="2549A47C" w14:textId="77777777" w:rsidR="007420B6" w:rsidRDefault="007420B6" w:rsidP="005B21A2">
      <w:pPr>
        <w:pStyle w:val="1"/>
        <w:ind w:left="240" w:hanging="240"/>
      </w:pPr>
      <w:r>
        <w:rPr>
          <w:rFonts w:hint="eastAsia"/>
        </w:rPr>
        <w:lastRenderedPageBreak/>
        <w:t xml:space="preserve">　期間</w:t>
      </w:r>
    </w:p>
    <w:p w14:paraId="1BAC6B4D" w14:textId="77777777" w:rsidR="00B83E72" w:rsidRDefault="00334025" w:rsidP="00D43F28">
      <w:pPr>
        <w:pStyle w:val="a0"/>
        <w:ind w:firstLine="240"/>
      </w:pPr>
      <w:r>
        <w:rPr>
          <w:rFonts w:hint="eastAsia"/>
        </w:rPr>
        <w:t>期間は、</w:t>
      </w:r>
      <w:r w:rsidR="00B83E72">
        <w:rPr>
          <w:rFonts w:hint="eastAsia"/>
        </w:rPr>
        <w:t>「</w:t>
      </w:r>
      <w:r>
        <w:rPr>
          <w:rFonts w:hint="eastAsia"/>
        </w:rPr>
        <w:t>開始日</w:t>
      </w:r>
      <w:r w:rsidR="00B83E72">
        <w:rPr>
          <w:rFonts w:hint="eastAsia"/>
        </w:rPr>
        <w:t>」</w:t>
      </w:r>
      <w:r>
        <w:rPr>
          <w:rFonts w:hint="eastAsia"/>
        </w:rPr>
        <w:t>、</w:t>
      </w:r>
      <w:r w:rsidR="00B83E72">
        <w:rPr>
          <w:rFonts w:hint="eastAsia"/>
        </w:rPr>
        <w:t>「</w:t>
      </w:r>
      <w:r>
        <w:rPr>
          <w:rFonts w:hint="eastAsia"/>
        </w:rPr>
        <w:t>終了日</w:t>
      </w:r>
      <w:r w:rsidR="00B83E72">
        <w:rPr>
          <w:rFonts w:hint="eastAsia"/>
        </w:rPr>
        <w:t>」</w:t>
      </w:r>
      <w:r>
        <w:rPr>
          <w:rFonts w:hint="eastAsia"/>
        </w:rPr>
        <w:t>と</w:t>
      </w:r>
      <w:r w:rsidR="00B83E72">
        <w:rPr>
          <w:rFonts w:hint="eastAsia"/>
        </w:rPr>
        <w:t>「</w:t>
      </w:r>
      <w:r>
        <w:rPr>
          <w:rFonts w:hint="eastAsia"/>
        </w:rPr>
        <w:t>開始時刻</w:t>
      </w:r>
      <w:r w:rsidR="00B83E72">
        <w:rPr>
          <w:rFonts w:hint="eastAsia"/>
        </w:rPr>
        <w:t>」</w:t>
      </w:r>
      <w:r>
        <w:rPr>
          <w:rFonts w:hint="eastAsia"/>
        </w:rPr>
        <w:t>、</w:t>
      </w:r>
      <w:r w:rsidR="00B83E72">
        <w:rPr>
          <w:rFonts w:hint="eastAsia"/>
        </w:rPr>
        <w:t>「</w:t>
      </w:r>
      <w:r>
        <w:rPr>
          <w:rFonts w:hint="eastAsia"/>
        </w:rPr>
        <w:t>終了時刻</w:t>
      </w:r>
      <w:r w:rsidR="00B83E72">
        <w:rPr>
          <w:rFonts w:hint="eastAsia"/>
        </w:rPr>
        <w:t>」の４つのデータ項目で設定することが望ましい。</w:t>
      </w:r>
    </w:p>
    <w:p w14:paraId="3F2B950F" w14:textId="624C87A0" w:rsidR="00D43F28" w:rsidRPr="00D43F28" w:rsidRDefault="00B83E72" w:rsidP="00D43F28">
      <w:pPr>
        <w:pStyle w:val="a0"/>
        <w:ind w:firstLine="240"/>
      </w:pPr>
      <w:r>
        <w:rPr>
          <w:rFonts w:hint="eastAsia"/>
        </w:rPr>
        <w:t>期間を1つのデータ項目で持つ場合には、</w:t>
      </w:r>
      <w:r w:rsidR="00334025">
        <w:rPr>
          <w:rFonts w:hint="eastAsia"/>
        </w:rPr>
        <w:t>国際標準に従い以下の</w:t>
      </w:r>
      <w:r w:rsidR="00354074">
        <w:rPr>
          <w:rFonts w:hint="eastAsia"/>
        </w:rPr>
        <w:t>とおり</w:t>
      </w:r>
      <w:r w:rsidR="00334025">
        <w:rPr>
          <w:rFonts w:hint="eastAsia"/>
        </w:rPr>
        <w:t>にする。</w:t>
      </w:r>
    </w:p>
    <w:p w14:paraId="1537EA03" w14:textId="77777777" w:rsidR="0064296D" w:rsidRDefault="0064296D" w:rsidP="00C17C32">
      <w:pPr>
        <w:pStyle w:val="2"/>
        <w:spacing w:before="360"/>
        <w:ind w:left="240" w:hanging="240"/>
      </w:pPr>
      <w:r>
        <w:rPr>
          <w:rFonts w:hint="eastAsia"/>
        </w:rPr>
        <w:t xml:space="preserve">　基本構造</w:t>
      </w:r>
    </w:p>
    <w:p w14:paraId="1D193B13" w14:textId="4A9CA607" w:rsidR="007420B6" w:rsidRDefault="007420B6" w:rsidP="00856A1E">
      <w:pPr>
        <w:pStyle w:val="a2"/>
        <w:ind w:left="120" w:firstLine="240"/>
      </w:pPr>
      <w:r>
        <w:rPr>
          <w:rFonts w:hint="eastAsia"/>
        </w:rPr>
        <w:t>期間の開始日時と終了日時を/でつな</w:t>
      </w:r>
      <w:r w:rsidR="00D06A2F">
        <w:rPr>
          <w:rFonts w:hint="eastAsia"/>
        </w:rPr>
        <w:t>いで</w:t>
      </w:r>
      <w:r w:rsidR="0064296D">
        <w:rPr>
          <w:rFonts w:hint="eastAsia"/>
        </w:rPr>
        <w:t>、</w:t>
      </w:r>
      <w:r w:rsidR="001C1803">
        <w:rPr>
          <w:rFonts w:hint="eastAsia"/>
        </w:rPr>
        <w:t>「開始日時</w:t>
      </w:r>
      <w:r w:rsidR="00D06A2F" w:rsidRPr="00D06A2F">
        <w:rPr>
          <w:rFonts w:hint="eastAsia"/>
        </w:rPr>
        <w:t>/</w:t>
      </w:r>
      <w:r w:rsidR="001C1803">
        <w:rPr>
          <w:rFonts w:hint="eastAsia"/>
        </w:rPr>
        <w:t>終了日時」</w:t>
      </w:r>
      <w:r w:rsidR="00D06A2F" w:rsidRPr="00D06A2F">
        <w:rPr>
          <w:rFonts w:hint="eastAsia"/>
        </w:rPr>
        <w:t>とし</w:t>
      </w:r>
      <w:r w:rsidR="00D06A2F">
        <w:rPr>
          <w:rFonts w:hint="eastAsia"/>
        </w:rPr>
        <w:t>、</w:t>
      </w:r>
      <w:r w:rsidR="0064296D">
        <w:rPr>
          <w:rFonts w:hint="eastAsia"/>
        </w:rPr>
        <w:t>次のとおり</w:t>
      </w:r>
      <w:r w:rsidR="00B83E72">
        <w:rPr>
          <w:rFonts w:hint="eastAsia"/>
        </w:rPr>
        <w:t>と</w:t>
      </w:r>
      <w:r>
        <w:rPr>
          <w:rFonts w:hint="eastAsia"/>
        </w:rPr>
        <w:t>する。</w:t>
      </w:r>
    </w:p>
    <w:p w14:paraId="4D19764E" w14:textId="77777777" w:rsidR="00C17C32" w:rsidRDefault="00C17C32" w:rsidP="00856A1E">
      <w:pPr>
        <w:pStyle w:val="a2"/>
        <w:ind w:left="120" w:firstLine="240"/>
      </w:pPr>
    </w:p>
    <w:p w14:paraId="6BFC1467" w14:textId="77777777" w:rsidR="007420B6" w:rsidRDefault="007420B6" w:rsidP="00856A1E">
      <w:pPr>
        <w:pStyle w:val="a2"/>
        <w:ind w:left="120" w:firstLine="240"/>
      </w:pPr>
      <w:r>
        <w:t>YYYY-MM-DD/YYYY-MM-DD</w:t>
      </w:r>
    </w:p>
    <w:p w14:paraId="40A79EB7" w14:textId="4B8E14EC" w:rsidR="007420B6" w:rsidRDefault="007420B6" w:rsidP="00C17C32">
      <w:pPr>
        <w:pStyle w:val="2"/>
        <w:spacing w:before="360"/>
        <w:ind w:left="240" w:hanging="240"/>
      </w:pPr>
      <w:r>
        <w:rPr>
          <w:rFonts w:hint="eastAsia"/>
        </w:rPr>
        <w:t xml:space="preserve">　時刻</w:t>
      </w:r>
      <w:r w:rsidR="0064296D">
        <w:rPr>
          <w:rFonts w:hint="eastAsia"/>
        </w:rPr>
        <w:t>を</w:t>
      </w:r>
      <w:r>
        <w:rPr>
          <w:rFonts w:hint="eastAsia"/>
        </w:rPr>
        <w:t>含むとき</w:t>
      </w:r>
    </w:p>
    <w:p w14:paraId="7980B083" w14:textId="1EF8EDFD" w:rsidR="0064296D" w:rsidRDefault="0064296D" w:rsidP="007551E3">
      <w:pPr>
        <w:pStyle w:val="a2"/>
        <w:ind w:left="120" w:firstLine="240"/>
      </w:pPr>
      <w:r>
        <w:rPr>
          <w:rFonts w:hint="eastAsia"/>
        </w:rPr>
        <w:t>期間に時刻を含むときは、</w:t>
      </w:r>
      <w:r w:rsidR="00B83E72">
        <w:rPr>
          <w:rFonts w:hint="eastAsia"/>
        </w:rPr>
        <w:t>「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_Ref492386269 \r \h</w:instrText>
      </w:r>
      <w:r>
        <w:instrText xml:space="preserve"> </w:instrText>
      </w:r>
      <w:r>
        <w:fldChar w:fldCharType="separate"/>
      </w:r>
      <w:r w:rsidR="00C67A15">
        <w:rPr>
          <w:rFonts w:hint="eastAsia"/>
        </w:rPr>
        <w:t>３</w: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REF _Ref492386269 \h </w:instrText>
      </w:r>
      <w:r>
        <w:fldChar w:fldCharType="separate"/>
      </w:r>
      <w:r w:rsidR="00C67A15">
        <w:rPr>
          <w:rFonts w:hint="eastAsia"/>
        </w:rPr>
        <w:t>日付と時刻の組み合わせ</w:t>
      </w:r>
      <w:r>
        <w:fldChar w:fldCharType="end"/>
      </w:r>
      <w:r w:rsidR="00B83E72">
        <w:rPr>
          <w:rFonts w:hint="eastAsia"/>
        </w:rPr>
        <w:t>」</w:t>
      </w:r>
      <w:r w:rsidR="00134822">
        <w:rPr>
          <w:rFonts w:hint="eastAsia"/>
        </w:rPr>
        <w:t>の方法を</w:t>
      </w:r>
      <w:r>
        <w:rPr>
          <w:rFonts w:hint="eastAsia"/>
        </w:rPr>
        <w:t>組み合わせて</w:t>
      </w:r>
      <w:r w:rsidR="00134822">
        <w:rPr>
          <w:rFonts w:hint="eastAsia"/>
        </w:rPr>
        <w:t>、次のとおり</w:t>
      </w:r>
      <w:r w:rsidR="00B83E72">
        <w:rPr>
          <w:rFonts w:hint="eastAsia"/>
        </w:rPr>
        <w:t>と</w:t>
      </w:r>
      <w:r>
        <w:rPr>
          <w:rFonts w:hint="eastAsia"/>
        </w:rPr>
        <w:t>する。</w:t>
      </w:r>
    </w:p>
    <w:p w14:paraId="4ECEC78B" w14:textId="77777777" w:rsidR="007551E3" w:rsidRDefault="007551E3" w:rsidP="007551E3">
      <w:pPr>
        <w:pStyle w:val="a2"/>
        <w:ind w:left="120" w:firstLine="240"/>
      </w:pPr>
    </w:p>
    <w:p w14:paraId="59009038" w14:textId="77777777" w:rsidR="007420B6" w:rsidRDefault="007420B6" w:rsidP="00856A1E">
      <w:pPr>
        <w:pStyle w:val="a2"/>
        <w:ind w:left="120" w:firstLine="240"/>
      </w:pPr>
      <w:proofErr w:type="spellStart"/>
      <w:r>
        <w:t>YYYY-MM-DDTHH:MM:SS+hh:mm</w:t>
      </w:r>
      <w:proofErr w:type="spellEnd"/>
      <w:r>
        <w:t>/</w:t>
      </w:r>
      <w:proofErr w:type="spellStart"/>
      <w:r>
        <w:t>YYYY-MM-DDTHH:MM:SS+hh:mm</w:t>
      </w:r>
      <w:proofErr w:type="spellEnd"/>
    </w:p>
    <w:p w14:paraId="05A98D4A" w14:textId="08CC318C" w:rsidR="0064296D" w:rsidRDefault="007420B6" w:rsidP="00C17C32">
      <w:pPr>
        <w:pStyle w:val="2"/>
        <w:spacing w:before="360"/>
        <w:ind w:left="240" w:hanging="240"/>
      </w:pPr>
      <w:r>
        <w:rPr>
          <w:rFonts w:hint="eastAsia"/>
        </w:rPr>
        <w:t xml:space="preserve">　年</w:t>
      </w:r>
      <w:r w:rsidR="00EE1A54">
        <w:rPr>
          <w:rFonts w:hint="eastAsia"/>
        </w:rPr>
        <w:t>が</w:t>
      </w:r>
      <w:r>
        <w:rPr>
          <w:rFonts w:hint="eastAsia"/>
        </w:rPr>
        <w:t>同一のとき</w:t>
      </w:r>
    </w:p>
    <w:p w14:paraId="549DF44C" w14:textId="4D6C6C1F" w:rsidR="007420B6" w:rsidRDefault="00C17C32" w:rsidP="00856A1E">
      <w:pPr>
        <w:pStyle w:val="a2"/>
        <w:ind w:left="120" w:firstLine="240"/>
      </w:pPr>
      <w:r>
        <w:rPr>
          <w:rFonts w:hint="eastAsia"/>
        </w:rPr>
        <w:t>期間の年</w:t>
      </w:r>
      <w:r w:rsidR="0064296D">
        <w:rPr>
          <w:rFonts w:hint="eastAsia"/>
        </w:rPr>
        <w:t>が同一のときは、年の部分を省略して、次のとおり</w:t>
      </w:r>
      <w:r w:rsidR="00B83E72">
        <w:rPr>
          <w:rFonts w:hint="eastAsia"/>
        </w:rPr>
        <w:t>と</w:t>
      </w:r>
      <w:r w:rsidR="0064296D">
        <w:rPr>
          <w:rFonts w:hint="eastAsia"/>
        </w:rPr>
        <w:t>する。</w:t>
      </w:r>
    </w:p>
    <w:p w14:paraId="0763541C" w14:textId="77777777" w:rsidR="00C17C32" w:rsidRDefault="00C17C32" w:rsidP="00856A1E">
      <w:pPr>
        <w:pStyle w:val="a2"/>
        <w:ind w:left="120" w:firstLine="240"/>
      </w:pPr>
    </w:p>
    <w:p w14:paraId="4AB1EC16" w14:textId="77777777" w:rsidR="007420B6" w:rsidRDefault="007420B6" w:rsidP="00856A1E">
      <w:pPr>
        <w:pStyle w:val="a2"/>
        <w:ind w:left="120" w:firstLine="240"/>
      </w:pPr>
      <w:r>
        <w:t>YYYY-MM-DD/MM-DD</w:t>
      </w:r>
    </w:p>
    <w:p w14:paraId="26BAF816" w14:textId="0EA453B4" w:rsidR="007420B6" w:rsidRDefault="007420B6" w:rsidP="00C17C32">
      <w:pPr>
        <w:pStyle w:val="2"/>
        <w:spacing w:before="360"/>
        <w:ind w:left="240" w:hanging="240"/>
      </w:pPr>
      <w:r>
        <w:rPr>
          <w:rFonts w:hint="eastAsia"/>
        </w:rPr>
        <w:t xml:space="preserve">　月</w:t>
      </w:r>
      <w:r w:rsidR="00EE1A54">
        <w:rPr>
          <w:rFonts w:hint="eastAsia"/>
        </w:rPr>
        <w:t>まで</w:t>
      </w:r>
      <w:r w:rsidR="0064296D">
        <w:rPr>
          <w:rFonts w:hint="eastAsia"/>
        </w:rPr>
        <w:t>同一の</w:t>
      </w:r>
      <w:r>
        <w:rPr>
          <w:rFonts w:hint="eastAsia"/>
        </w:rPr>
        <w:t>とき</w:t>
      </w:r>
    </w:p>
    <w:p w14:paraId="6DCC33A3" w14:textId="2C2073D6" w:rsidR="0064296D" w:rsidRDefault="00B83E72" w:rsidP="00856A1E">
      <w:pPr>
        <w:pStyle w:val="a2"/>
        <w:ind w:left="120" w:firstLine="240"/>
      </w:pPr>
      <w:r>
        <w:rPr>
          <w:rFonts w:hint="eastAsia"/>
        </w:rPr>
        <w:t>期間の年</w:t>
      </w:r>
      <w:r w:rsidR="00EE1A54">
        <w:rPr>
          <w:rFonts w:hint="eastAsia"/>
        </w:rPr>
        <w:t>及び</w:t>
      </w:r>
      <w:r>
        <w:rPr>
          <w:rFonts w:hint="eastAsia"/>
        </w:rPr>
        <w:t>月が同一のときは、年及び月の部分を省略して、次のとおりと</w:t>
      </w:r>
      <w:r w:rsidR="0064296D">
        <w:rPr>
          <w:rFonts w:hint="eastAsia"/>
        </w:rPr>
        <w:t>する。</w:t>
      </w:r>
    </w:p>
    <w:p w14:paraId="089E7856" w14:textId="77777777" w:rsidR="00C17C32" w:rsidRDefault="00C17C32" w:rsidP="00856A1E">
      <w:pPr>
        <w:pStyle w:val="a2"/>
        <w:ind w:left="120" w:firstLine="240"/>
      </w:pPr>
    </w:p>
    <w:p w14:paraId="2CE4B454" w14:textId="689680C9" w:rsidR="008435A3" w:rsidRDefault="007420B6" w:rsidP="00856A1E">
      <w:pPr>
        <w:pStyle w:val="a2"/>
        <w:ind w:left="120" w:firstLine="240"/>
      </w:pPr>
      <w:r>
        <w:t>YYYY-MM-DD/DD</w:t>
      </w:r>
    </w:p>
    <w:p w14:paraId="7D55D0FF" w14:textId="77777777" w:rsidR="005B21A2" w:rsidRDefault="005B21A2" w:rsidP="00856A1E">
      <w:pPr>
        <w:pStyle w:val="a2"/>
        <w:ind w:left="120" w:firstLine="240"/>
      </w:pPr>
    </w:p>
    <w:p w14:paraId="62000526" w14:textId="07F7A5BB" w:rsidR="00C17C32" w:rsidRDefault="00C17C32" w:rsidP="00C17C32">
      <w:pPr>
        <w:pStyle w:val="1"/>
        <w:ind w:left="240" w:hanging="240"/>
      </w:pPr>
      <w:r>
        <w:rPr>
          <w:rFonts w:hint="eastAsia"/>
        </w:rPr>
        <w:t xml:space="preserve">　</w:t>
      </w:r>
      <w:r w:rsidR="00334025">
        <w:rPr>
          <w:rFonts w:hint="eastAsia"/>
        </w:rPr>
        <w:t>特記事項</w:t>
      </w:r>
    </w:p>
    <w:p w14:paraId="0093C87F" w14:textId="77777777" w:rsidR="005D0804" w:rsidRDefault="00B83E72" w:rsidP="00856A1E">
      <w:pPr>
        <w:pStyle w:val="a2"/>
        <w:ind w:left="120" w:firstLine="240"/>
      </w:pPr>
      <w:r>
        <w:rPr>
          <w:rFonts w:hint="eastAsia"/>
        </w:rPr>
        <w:t>日付及び時刻に関して</w:t>
      </w:r>
      <w:r w:rsidR="00D43F28">
        <w:rPr>
          <w:rFonts w:hint="eastAsia"/>
        </w:rPr>
        <w:t>、「金曜日は17時まで」等の特記事項を記載する場合には、</w:t>
      </w:r>
      <w:r w:rsidR="00334025">
        <w:rPr>
          <w:rFonts w:hint="eastAsia"/>
        </w:rPr>
        <w:t>上記のデータ項目内に記述するのではなく</w:t>
      </w:r>
      <w:r>
        <w:rPr>
          <w:rFonts w:hint="eastAsia"/>
        </w:rPr>
        <w:t>「</w:t>
      </w:r>
      <w:r w:rsidR="00D43F28">
        <w:rPr>
          <w:rFonts w:hint="eastAsia"/>
        </w:rPr>
        <w:t>備考</w:t>
      </w:r>
      <w:r>
        <w:rPr>
          <w:rFonts w:hint="eastAsia"/>
        </w:rPr>
        <w:t>」</w:t>
      </w:r>
      <w:r w:rsidR="00D43F28">
        <w:rPr>
          <w:rFonts w:hint="eastAsia"/>
        </w:rPr>
        <w:t>のデータ項目を付加し対応する。</w:t>
      </w:r>
    </w:p>
    <w:p w14:paraId="35D25D8B" w14:textId="5E824740" w:rsidR="00C17C32" w:rsidRDefault="005D0804" w:rsidP="00856A1E">
      <w:pPr>
        <w:pStyle w:val="a2"/>
        <w:ind w:left="120" w:firstLine="240"/>
      </w:pPr>
      <w:r>
        <w:rPr>
          <w:rFonts w:hint="eastAsia"/>
        </w:rPr>
        <w:t>また、</w:t>
      </w:r>
      <w:r w:rsidR="00714907">
        <w:rPr>
          <w:rFonts w:hint="eastAsia"/>
        </w:rPr>
        <w:t>うるう秒</w:t>
      </w:r>
      <w:r w:rsidR="00CE35F1">
        <w:rPr>
          <w:rFonts w:hint="eastAsia"/>
        </w:rPr>
        <w:t>の扱い</w:t>
      </w:r>
      <w:r w:rsidR="00714907">
        <w:rPr>
          <w:rFonts w:hint="eastAsia"/>
        </w:rPr>
        <w:t>は</w:t>
      </w:r>
      <w:r w:rsidR="00CE35F1">
        <w:rPr>
          <w:rFonts w:hint="eastAsia"/>
        </w:rPr>
        <w:t>、</w:t>
      </w:r>
      <w:r w:rsidR="00714907">
        <w:rPr>
          <w:rFonts w:hint="eastAsia"/>
        </w:rPr>
        <w:t>情報機器やオペレーティングシステムの仕様に依存するため、うるう秒</w:t>
      </w:r>
      <w:r>
        <w:rPr>
          <w:rFonts w:hint="eastAsia"/>
        </w:rPr>
        <w:t>挿入時のログ分析等を行う際には留意すること。</w:t>
      </w:r>
    </w:p>
    <w:p w14:paraId="74CD4CC7" w14:textId="03250ED5" w:rsidR="005D0804" w:rsidRPr="005D0804" w:rsidRDefault="00142DFB" w:rsidP="00856A1E">
      <w:pPr>
        <w:pStyle w:val="a2"/>
        <w:ind w:left="120" w:firstLine="240"/>
      </w:pPr>
      <w:r>
        <w:rPr>
          <w:rFonts w:hint="eastAsia"/>
        </w:rPr>
        <w:t>「３　日付と時刻の組み合わせ」において、時差表記部分（+もしくは-以降）を一般的に使われる「</w:t>
      </w:r>
      <w:proofErr w:type="spellStart"/>
      <w:r>
        <w:rPr>
          <w:rFonts w:hint="eastAsia"/>
        </w:rPr>
        <w:t>hh:mm</w:t>
      </w:r>
      <w:proofErr w:type="spellEnd"/>
      <w:r>
        <w:rPr>
          <w:rFonts w:hint="eastAsia"/>
        </w:rPr>
        <w:t>」としているが、必要に応じて「</w:t>
      </w:r>
      <w:proofErr w:type="spellStart"/>
      <w:r>
        <w:rPr>
          <w:rFonts w:hint="eastAsia"/>
        </w:rPr>
        <w:t>hh:mm:ss</w:t>
      </w:r>
      <w:proofErr w:type="spellEnd"/>
      <w:r>
        <w:rPr>
          <w:rFonts w:hint="eastAsia"/>
        </w:rPr>
        <w:t>」としてよい。</w:t>
      </w:r>
    </w:p>
    <w:p w14:paraId="680DC9CF" w14:textId="77777777" w:rsidR="00334025" w:rsidRPr="00CE35F1" w:rsidRDefault="00334025" w:rsidP="00856A1E">
      <w:pPr>
        <w:pStyle w:val="a2"/>
        <w:ind w:left="120" w:firstLine="240"/>
      </w:pPr>
    </w:p>
    <w:p w14:paraId="6F4286FF" w14:textId="77777777" w:rsidR="00334025" w:rsidRDefault="00334025" w:rsidP="00334025">
      <w:pPr>
        <w:pStyle w:val="1"/>
        <w:ind w:left="240" w:hanging="240"/>
      </w:pPr>
      <w:r>
        <w:rPr>
          <w:rFonts w:hint="eastAsia"/>
        </w:rPr>
        <w:t xml:space="preserve">　解説</w:t>
      </w:r>
    </w:p>
    <w:p w14:paraId="62C9422F" w14:textId="13161D84" w:rsidR="00F114D4" w:rsidRDefault="000264DD" w:rsidP="000264DD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r w:rsidR="00F114D4">
        <w:rPr>
          <w:rFonts w:hint="eastAsia"/>
        </w:rPr>
        <w:t>拡張形式の適用</w:t>
      </w:r>
    </w:p>
    <w:p w14:paraId="5277167C" w14:textId="0147A5C1" w:rsidR="00F114D4" w:rsidRPr="00F114D4" w:rsidRDefault="00F114D4" w:rsidP="00F114D4">
      <w:pPr>
        <w:pStyle w:val="a1"/>
        <w:ind w:firstLine="240"/>
      </w:pPr>
      <w:r>
        <w:rPr>
          <w:rFonts w:hint="eastAsia"/>
        </w:rPr>
        <w:t>ISO8601では、日付及び時刻の表記に基本形式と拡張形式がある。基本形式は、</w:t>
      </w:r>
      <w:proofErr w:type="spellStart"/>
      <w:r>
        <w:rPr>
          <w:rFonts w:hint="eastAsia"/>
        </w:rPr>
        <w:t>YYYYMMDDTHHMM+hhmm</w:t>
      </w:r>
      <w:proofErr w:type="spellEnd"/>
      <w:r>
        <w:rPr>
          <w:rFonts w:hint="eastAsia"/>
        </w:rPr>
        <w:t>であり、視認性が悪いため、日付にハイフン、時刻にコロンを使用する拡張形式を使用する。</w:t>
      </w:r>
    </w:p>
    <w:p w14:paraId="7BCD1D53" w14:textId="7AEED80F" w:rsidR="000264DD" w:rsidRDefault="00C22931" w:rsidP="000264DD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r w:rsidR="000264DD">
        <w:rPr>
          <w:rFonts w:hint="eastAsia"/>
        </w:rPr>
        <w:t>年月日の表記</w:t>
      </w:r>
    </w:p>
    <w:p w14:paraId="6641E510" w14:textId="4B72B3F8" w:rsidR="00334025" w:rsidRDefault="00334025" w:rsidP="00334025">
      <w:pPr>
        <w:pStyle w:val="a1"/>
        <w:ind w:firstLine="240"/>
      </w:pPr>
      <w:r>
        <w:rPr>
          <w:rFonts w:hint="eastAsia"/>
        </w:rPr>
        <w:t>国内では、年月日を記載する際に「</w:t>
      </w:r>
      <w:r w:rsidR="00174B2B">
        <w:t>YYYY</w:t>
      </w:r>
      <w:r>
        <w:rPr>
          <w:rFonts w:hint="eastAsia"/>
        </w:rPr>
        <w:t>年</w:t>
      </w:r>
      <w:r w:rsidR="00174B2B">
        <w:rPr>
          <w:rFonts w:hint="eastAsia"/>
        </w:rPr>
        <w:t>MM</w:t>
      </w:r>
      <w:r>
        <w:rPr>
          <w:rFonts w:hint="eastAsia"/>
        </w:rPr>
        <w:t>月</w:t>
      </w:r>
      <w:r w:rsidR="00174B2B">
        <w:rPr>
          <w:rFonts w:hint="eastAsia"/>
        </w:rPr>
        <w:t>DD</w:t>
      </w:r>
      <w:r>
        <w:rPr>
          <w:rFonts w:hint="eastAsia"/>
        </w:rPr>
        <w:t>日」</w:t>
      </w:r>
      <w:r w:rsidR="00BA61CE">
        <w:rPr>
          <w:rFonts w:hint="eastAsia"/>
        </w:rPr>
        <w:t>又は</w:t>
      </w:r>
      <w:r>
        <w:rPr>
          <w:rFonts w:hint="eastAsia"/>
        </w:rPr>
        <w:t>「</w:t>
      </w:r>
      <w:r w:rsidR="00174B2B">
        <w:rPr>
          <w:rFonts w:hint="eastAsia"/>
        </w:rPr>
        <w:t>YYYY</w:t>
      </w:r>
      <w:r>
        <w:rPr>
          <w:rFonts w:hint="eastAsia"/>
        </w:rPr>
        <w:t>/</w:t>
      </w:r>
      <w:r w:rsidR="00174B2B">
        <w:t>MM</w:t>
      </w:r>
      <w:r>
        <w:rPr>
          <w:rFonts w:hint="eastAsia"/>
        </w:rPr>
        <w:t>/</w:t>
      </w:r>
      <w:r w:rsidR="00174B2B">
        <w:t>DD</w:t>
      </w:r>
      <w:r>
        <w:rPr>
          <w:rFonts w:hint="eastAsia"/>
        </w:rPr>
        <w:t>」と記載することが一般的であるが、システム内やグローバルなデータ連携では国際標準に従い「</w:t>
      </w:r>
      <w:r w:rsidR="008042A0">
        <w:t>YYYY-MM-DD</w:t>
      </w:r>
      <w:r>
        <w:rPr>
          <w:rFonts w:hint="eastAsia"/>
        </w:rPr>
        <w:t>」を使うことが多い。本標準はデータ連携用標準であることから、「</w:t>
      </w:r>
      <w:r w:rsidR="008042A0">
        <w:t>YYYY-MM-DD</w:t>
      </w:r>
      <w:r>
        <w:rPr>
          <w:rFonts w:hint="eastAsia"/>
        </w:rPr>
        <w:t>」を採用した。</w:t>
      </w:r>
    </w:p>
    <w:p w14:paraId="32298561" w14:textId="5475221E" w:rsidR="000264DD" w:rsidRDefault="000264DD" w:rsidP="000264DD">
      <w:pPr>
        <w:pStyle w:val="2"/>
        <w:spacing w:before="360"/>
        <w:ind w:left="240" w:hanging="240"/>
      </w:pPr>
      <w:r>
        <w:rPr>
          <w:rFonts w:hint="eastAsia"/>
        </w:rPr>
        <w:t xml:space="preserve">　和暦との変換</w:t>
      </w:r>
    </w:p>
    <w:p w14:paraId="08FD7D8B" w14:textId="5F3AA5F8" w:rsidR="00334025" w:rsidRDefault="00955BC2" w:rsidP="00334025">
      <w:pPr>
        <w:pStyle w:val="a1"/>
        <w:ind w:firstLine="240"/>
      </w:pPr>
      <w:r>
        <w:rPr>
          <w:rFonts w:hint="eastAsia"/>
        </w:rPr>
        <w:t>入力や表示・印字において</w:t>
      </w:r>
      <w:r w:rsidR="00334025">
        <w:rPr>
          <w:rFonts w:hint="eastAsia"/>
        </w:rPr>
        <w:t>和暦年を使う場合には、</w:t>
      </w:r>
      <w:r>
        <w:rPr>
          <w:rFonts w:hint="eastAsia"/>
        </w:rPr>
        <w:t>入力時には入力データを和暦から</w:t>
      </w:r>
      <w:r w:rsidR="00334025">
        <w:rPr>
          <w:rFonts w:hint="eastAsia"/>
        </w:rPr>
        <w:t>西暦</w:t>
      </w:r>
      <w:r>
        <w:rPr>
          <w:rFonts w:hint="eastAsia"/>
        </w:rPr>
        <w:t>へ</w:t>
      </w:r>
      <w:r w:rsidR="00334025">
        <w:rPr>
          <w:rFonts w:hint="eastAsia"/>
        </w:rPr>
        <w:t>変換</w:t>
      </w:r>
      <w:r w:rsidR="00AA6C57">
        <w:rPr>
          <w:rFonts w:hint="eastAsia"/>
        </w:rPr>
        <w:t>し</w:t>
      </w:r>
      <w:r>
        <w:rPr>
          <w:rFonts w:hint="eastAsia"/>
        </w:rPr>
        <w:t>、データは西暦で管理</w:t>
      </w:r>
      <w:r w:rsidR="00AA6C57">
        <w:rPr>
          <w:rFonts w:hint="eastAsia"/>
        </w:rPr>
        <w:t>する</w:t>
      </w:r>
      <w:r>
        <w:rPr>
          <w:rFonts w:hint="eastAsia"/>
        </w:rPr>
        <w:t>。逆に出力時には西暦から和暦へ変換</w:t>
      </w:r>
      <w:r w:rsidR="00AA6C57">
        <w:rPr>
          <w:rFonts w:hint="eastAsia"/>
        </w:rPr>
        <w:t>して</w:t>
      </w:r>
      <w:r>
        <w:rPr>
          <w:rFonts w:hint="eastAsia"/>
        </w:rPr>
        <w:t>表示する。同様に、入力や表示・印字において12時間制を使う場合には、データは24時間制で管理</w:t>
      </w:r>
      <w:r w:rsidR="00AA6C57">
        <w:rPr>
          <w:rFonts w:hint="eastAsia"/>
        </w:rPr>
        <w:t>し、</w:t>
      </w:r>
      <w:r>
        <w:rPr>
          <w:rFonts w:hint="eastAsia"/>
        </w:rPr>
        <w:t>入出力時に変換する。</w:t>
      </w:r>
    </w:p>
    <w:p w14:paraId="7A3B082F" w14:textId="365156A1" w:rsidR="00955BC2" w:rsidRDefault="00955BC2" w:rsidP="00334025">
      <w:pPr>
        <w:pStyle w:val="a1"/>
        <w:ind w:firstLine="240"/>
      </w:pPr>
      <w:r>
        <w:rPr>
          <w:rFonts w:hint="eastAsia"/>
        </w:rPr>
        <w:t>例：入力［平成27年］→システム内［201</w:t>
      </w:r>
      <w:r w:rsidR="0031235A">
        <w:t>5</w:t>
      </w:r>
      <w:r>
        <w:rPr>
          <w:rFonts w:hint="eastAsia"/>
        </w:rPr>
        <w:t>］</w:t>
      </w:r>
    </w:p>
    <w:p w14:paraId="64A60FC8" w14:textId="4F13364D" w:rsidR="00AA49C0" w:rsidRDefault="00955BC2" w:rsidP="007551E3">
      <w:pPr>
        <w:pStyle w:val="a1"/>
        <w:ind w:firstLineChars="300" w:firstLine="720"/>
      </w:pPr>
      <w:r>
        <w:rPr>
          <w:rFonts w:hint="eastAsia"/>
        </w:rPr>
        <w:t>システム内［</w:t>
      </w:r>
      <w:r w:rsidR="0031235A">
        <w:rPr>
          <w:rFonts w:hint="eastAsia"/>
        </w:rPr>
        <w:t>2015</w:t>
      </w:r>
      <w:r>
        <w:rPr>
          <w:rFonts w:hint="eastAsia"/>
        </w:rPr>
        <w:t>］→出力［平成27年］</w:t>
      </w:r>
    </w:p>
    <w:p w14:paraId="25DDA77E" w14:textId="77777777" w:rsidR="00AA49C0" w:rsidRDefault="00AA49C0" w:rsidP="007551E3">
      <w:pPr>
        <w:pStyle w:val="a1"/>
        <w:ind w:firstLineChars="300" w:firstLine="720"/>
      </w:pPr>
    </w:p>
    <w:p w14:paraId="44CE987B" w14:textId="77777777" w:rsidR="00AA49C0" w:rsidRDefault="00AA49C0" w:rsidP="00AA49C0">
      <w:pPr>
        <w:widowControl/>
        <w:jc w:val="left"/>
      </w:pPr>
    </w:p>
    <w:p w14:paraId="44BC7249" w14:textId="77777777" w:rsidR="00AA49C0" w:rsidRDefault="00AA49C0" w:rsidP="00AA49C0">
      <w:pPr>
        <w:pStyle w:val="1"/>
        <w:ind w:left="240" w:hanging="240"/>
      </w:pPr>
      <w:r>
        <w:rPr>
          <w:rFonts w:hint="eastAsia"/>
        </w:rPr>
        <w:t xml:space="preserve">　変更履歴</w:t>
      </w:r>
    </w:p>
    <w:p w14:paraId="0C793EED" w14:textId="77777777" w:rsidR="00AA49C0" w:rsidRDefault="00AA49C0" w:rsidP="00AA49C0">
      <w:pPr>
        <w:pStyle w:val="a0"/>
        <w:ind w:firstLine="240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4955"/>
      </w:tblGrid>
      <w:tr w:rsidR="00AA49C0" w14:paraId="136FB0D7" w14:textId="77777777" w:rsidTr="006961A7">
        <w:tc>
          <w:tcPr>
            <w:tcW w:w="2405" w:type="dxa"/>
          </w:tcPr>
          <w:p w14:paraId="226FCCDC" w14:textId="77777777" w:rsidR="00AA49C0" w:rsidRDefault="00AA49C0" w:rsidP="006D1336">
            <w:pPr>
              <w:pStyle w:val="a0"/>
              <w:ind w:firstLineChars="0" w:firstLine="0"/>
            </w:pPr>
            <w:r>
              <w:rPr>
                <w:rFonts w:hint="eastAsia"/>
              </w:rPr>
              <w:t>日付</w:t>
            </w:r>
          </w:p>
        </w:tc>
        <w:tc>
          <w:tcPr>
            <w:tcW w:w="1134" w:type="dxa"/>
          </w:tcPr>
          <w:p w14:paraId="3612E7B1" w14:textId="77777777" w:rsidR="00AA49C0" w:rsidRDefault="00AA49C0" w:rsidP="006D1336">
            <w:pPr>
              <w:pStyle w:val="a0"/>
              <w:ind w:firstLineChars="0" w:firstLine="0"/>
            </w:pPr>
            <w:r>
              <w:rPr>
                <w:rFonts w:hint="eastAsia"/>
              </w:rPr>
              <w:t>位置</w:t>
            </w:r>
          </w:p>
        </w:tc>
        <w:tc>
          <w:tcPr>
            <w:tcW w:w="4955" w:type="dxa"/>
          </w:tcPr>
          <w:p w14:paraId="0E4F4DFE" w14:textId="77777777" w:rsidR="00AA49C0" w:rsidRDefault="00AA49C0" w:rsidP="006D1336">
            <w:pPr>
              <w:pStyle w:val="a0"/>
              <w:ind w:firstLineChars="0" w:firstLine="0"/>
            </w:pPr>
            <w:r>
              <w:rPr>
                <w:rFonts w:hint="eastAsia"/>
              </w:rPr>
              <w:t>変更内容</w:t>
            </w:r>
          </w:p>
        </w:tc>
      </w:tr>
      <w:tr w:rsidR="008956F7" w14:paraId="5FA18772" w14:textId="77777777" w:rsidTr="006961A7">
        <w:tc>
          <w:tcPr>
            <w:tcW w:w="2405" w:type="dxa"/>
          </w:tcPr>
          <w:p w14:paraId="371C0FCE" w14:textId="58F20085" w:rsidR="008956F7" w:rsidRDefault="008956F7" w:rsidP="00296CC5">
            <w:pPr>
              <w:pStyle w:val="a0"/>
              <w:ind w:firstLineChars="0" w:firstLine="0"/>
            </w:pPr>
            <w:r>
              <w:rPr>
                <w:rFonts w:hint="eastAsia"/>
              </w:rPr>
              <w:t>201</w:t>
            </w:r>
            <w:r w:rsidR="00296CC5">
              <w:t>9</w:t>
            </w:r>
            <w:r w:rsidR="006E45AE">
              <w:rPr>
                <w:rFonts w:hint="eastAsia"/>
              </w:rPr>
              <w:t>年</w:t>
            </w:r>
            <w:r w:rsidR="00296CC5">
              <w:t>3</w:t>
            </w:r>
            <w:r w:rsidR="006E45AE">
              <w:rPr>
                <w:rFonts w:hint="eastAsia"/>
              </w:rPr>
              <w:t>月</w:t>
            </w:r>
            <w:r w:rsidR="00296CC5">
              <w:t>28</w:t>
            </w:r>
            <w:r w:rsidR="006E45AE"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14:paraId="4A971C17" w14:textId="0A724F71" w:rsidR="008956F7" w:rsidRDefault="006961A7" w:rsidP="006D1336">
            <w:pPr>
              <w:pStyle w:val="a0"/>
              <w:ind w:firstLineChars="0" w:firstLine="0"/>
            </w:pPr>
            <w:r>
              <w:rPr>
                <w:rFonts w:hint="eastAsia"/>
              </w:rPr>
              <w:t>-</w:t>
            </w:r>
          </w:p>
        </w:tc>
        <w:tc>
          <w:tcPr>
            <w:tcW w:w="4955" w:type="dxa"/>
          </w:tcPr>
          <w:p w14:paraId="221D786C" w14:textId="0BDBCD59" w:rsidR="008956F7" w:rsidRDefault="006961A7" w:rsidP="006D1336">
            <w:pPr>
              <w:pStyle w:val="a0"/>
              <w:ind w:firstLineChars="0" w:firstLine="0"/>
            </w:pPr>
            <w:r>
              <w:rPr>
                <w:rFonts w:hint="eastAsia"/>
              </w:rPr>
              <w:t>初版決定</w:t>
            </w:r>
          </w:p>
        </w:tc>
      </w:tr>
      <w:tr w:rsidR="00AA49C0" w14:paraId="4D98E3C7" w14:textId="77777777" w:rsidTr="006961A7">
        <w:tc>
          <w:tcPr>
            <w:tcW w:w="2405" w:type="dxa"/>
          </w:tcPr>
          <w:p w14:paraId="3EDFD7FC" w14:textId="52C1C2CF" w:rsidR="00AA49C0" w:rsidRDefault="00AA49C0" w:rsidP="006D1336">
            <w:pPr>
              <w:pStyle w:val="a0"/>
              <w:ind w:firstLineChars="0" w:firstLine="0"/>
            </w:pPr>
            <w:r>
              <w:rPr>
                <w:rFonts w:hint="eastAsia"/>
              </w:rPr>
              <w:t>201</w:t>
            </w:r>
            <w:r w:rsidR="008956F7">
              <w:t>7</w:t>
            </w:r>
            <w:r w:rsidR="006E45AE">
              <w:rPr>
                <w:rFonts w:hint="eastAsia"/>
              </w:rPr>
              <w:t>年</w:t>
            </w:r>
            <w:r w:rsidR="008956F7">
              <w:t>12</w:t>
            </w:r>
            <w:r w:rsidR="006E45AE">
              <w:rPr>
                <w:rFonts w:hint="eastAsia"/>
              </w:rPr>
              <w:t>月</w:t>
            </w:r>
            <w:r w:rsidR="008956F7">
              <w:t>7</w:t>
            </w:r>
            <w:r w:rsidR="006E45AE"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14:paraId="2C6DBB03" w14:textId="6AD048E1" w:rsidR="00AA49C0" w:rsidRDefault="006961A7" w:rsidP="006D1336">
            <w:pPr>
              <w:pStyle w:val="a0"/>
              <w:ind w:firstLineChars="0" w:firstLine="0"/>
            </w:pPr>
            <w:r>
              <w:rPr>
                <w:rFonts w:hint="eastAsia"/>
              </w:rPr>
              <w:t>-</w:t>
            </w:r>
          </w:p>
        </w:tc>
        <w:tc>
          <w:tcPr>
            <w:tcW w:w="4955" w:type="dxa"/>
          </w:tcPr>
          <w:p w14:paraId="08AC1B1D" w14:textId="405EE575" w:rsidR="00AA49C0" w:rsidRDefault="008956F7" w:rsidP="006D1336">
            <w:pPr>
              <w:pStyle w:val="a0"/>
              <w:ind w:firstLineChars="0" w:firstLine="0"/>
            </w:pPr>
            <w:r>
              <w:rPr>
                <w:rFonts w:hint="eastAsia"/>
              </w:rPr>
              <w:t>α</w:t>
            </w:r>
            <w:r w:rsidR="00AA49C0">
              <w:rPr>
                <w:rFonts w:hint="eastAsia"/>
              </w:rPr>
              <w:t>版公開</w:t>
            </w:r>
          </w:p>
        </w:tc>
      </w:tr>
    </w:tbl>
    <w:p w14:paraId="436F602B" w14:textId="77777777" w:rsidR="00AA49C0" w:rsidRPr="00AA49C0" w:rsidRDefault="00AA49C0" w:rsidP="007551E3">
      <w:pPr>
        <w:pStyle w:val="a1"/>
        <w:ind w:firstLineChars="300" w:firstLine="720"/>
      </w:pPr>
    </w:p>
    <w:sectPr w:rsidR="00AA49C0" w:rsidRPr="00AA49C0" w:rsidSect="00C67A15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635E0" w16cid:durableId="1E5E6AFB"/>
  <w16cid:commentId w16cid:paraId="69388CE2" w16cid:durableId="1E5E6B10"/>
  <w16cid:commentId w16cid:paraId="116C1C64" w16cid:durableId="1E5E6B16"/>
  <w16cid:commentId w16cid:paraId="241C755F" w16cid:durableId="1E5E6B29"/>
  <w16cid:commentId w16cid:paraId="3A1B57B2" w16cid:durableId="1E5E6B5D"/>
  <w16cid:commentId w16cid:paraId="448075D1" w16cid:durableId="1E5E6B6D"/>
  <w16cid:commentId w16cid:paraId="33CA45C3" w16cid:durableId="1E5E6B76"/>
  <w16cid:commentId w16cid:paraId="387D1F8C" w16cid:durableId="1E5E6B98"/>
  <w16cid:commentId w16cid:paraId="1C561893" w16cid:durableId="1E5E6BBD"/>
  <w16cid:commentId w16cid:paraId="09B5AEA2" w16cid:durableId="1E5E6BCF"/>
  <w16cid:commentId w16cid:paraId="182B7B62" w16cid:durableId="1E5E6BDD"/>
  <w16cid:commentId w16cid:paraId="59A6CB1D" w16cid:durableId="1E5E6B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1F39" w14:textId="77777777" w:rsidR="006D1336" w:rsidRDefault="006D1336" w:rsidP="00DE2071">
      <w:r>
        <w:separator/>
      </w:r>
    </w:p>
  </w:endnote>
  <w:endnote w:type="continuationSeparator" w:id="0">
    <w:p w14:paraId="556CCF88" w14:textId="77777777" w:rsidR="006D1336" w:rsidRDefault="006D133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46392"/>
      <w:docPartObj>
        <w:docPartGallery w:val="Page Numbers (Bottom of Page)"/>
        <w:docPartUnique/>
      </w:docPartObj>
    </w:sdtPr>
    <w:sdtEndPr/>
    <w:sdtContent>
      <w:p w14:paraId="614BD0B7" w14:textId="2D8465D2" w:rsidR="006D1336" w:rsidRDefault="006D1336">
        <w:pPr>
          <w:pStyle w:val="aa"/>
          <w:ind w:left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A7" w:rsidRPr="006961A7">
          <w:rPr>
            <w:noProof/>
            <w:lang w:val="ja-JP"/>
          </w:rPr>
          <w:t>1</w:t>
        </w:r>
        <w:r>
          <w:fldChar w:fldCharType="end"/>
        </w:r>
      </w:p>
    </w:sdtContent>
  </w:sdt>
  <w:p w14:paraId="3492F0FF" w14:textId="77777777" w:rsidR="006D1336" w:rsidRPr="00441D34" w:rsidRDefault="006D1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B452" w14:textId="77777777" w:rsidR="006D1336" w:rsidRDefault="006D1336" w:rsidP="00DE2071">
      <w:r>
        <w:separator/>
      </w:r>
    </w:p>
  </w:footnote>
  <w:footnote w:type="continuationSeparator" w:id="0">
    <w:p w14:paraId="16CF99AC" w14:textId="77777777" w:rsidR="006D1336" w:rsidRDefault="006D133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550"/>
    <w:multiLevelType w:val="multilevel"/>
    <w:tmpl w:val="FAEAAA6A"/>
    <w:lvl w:ilvl="0">
      <w:start w:val="1"/>
      <w:numFmt w:val="decimalFullWidth"/>
      <w:suff w:val="nothing"/>
      <w:lvlText w:val="%1．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1" w15:restartNumberingAfterBreak="0">
    <w:nsid w:val="58B6768B"/>
    <w:multiLevelType w:val="hybridMultilevel"/>
    <w:tmpl w:val="CABABB02"/>
    <w:lvl w:ilvl="0" w:tplc="11A42564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B5205"/>
    <w:multiLevelType w:val="multilevel"/>
    <w:tmpl w:val="FB463A9C"/>
    <w:lvl w:ilvl="0">
      <w:start w:val="1"/>
      <w:numFmt w:val="decimalFullWidth"/>
      <w:pStyle w:val="1"/>
      <w:suff w:val="nothing"/>
      <w:lvlText w:val="%1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pStyle w:val="3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pStyle w:val="5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pStyle w:val="6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3" w15:restartNumberingAfterBreak="0">
    <w:nsid w:val="643B7E25"/>
    <w:multiLevelType w:val="hybridMultilevel"/>
    <w:tmpl w:val="6546A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attachedTemplate r:id="rId1"/>
  <w:defaultTabStop w:val="840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6"/>
    <w:rsid w:val="000005BB"/>
    <w:rsid w:val="000264DD"/>
    <w:rsid w:val="0003305C"/>
    <w:rsid w:val="000B156B"/>
    <w:rsid w:val="000D7760"/>
    <w:rsid w:val="000E5367"/>
    <w:rsid w:val="00115D40"/>
    <w:rsid w:val="00134822"/>
    <w:rsid w:val="00142DFB"/>
    <w:rsid w:val="00170F5D"/>
    <w:rsid w:val="00174B2B"/>
    <w:rsid w:val="001C1803"/>
    <w:rsid w:val="001D4F90"/>
    <w:rsid w:val="001E1BD4"/>
    <w:rsid w:val="001F65A3"/>
    <w:rsid w:val="002119C6"/>
    <w:rsid w:val="002255EE"/>
    <w:rsid w:val="00234A68"/>
    <w:rsid w:val="00262CC1"/>
    <w:rsid w:val="00296CC5"/>
    <w:rsid w:val="002B509D"/>
    <w:rsid w:val="002E408C"/>
    <w:rsid w:val="002E6D6C"/>
    <w:rsid w:val="00304D12"/>
    <w:rsid w:val="0031235A"/>
    <w:rsid w:val="00333001"/>
    <w:rsid w:val="003332EE"/>
    <w:rsid w:val="00334025"/>
    <w:rsid w:val="00335CA1"/>
    <w:rsid w:val="0035163C"/>
    <w:rsid w:val="00354074"/>
    <w:rsid w:val="00373BAD"/>
    <w:rsid w:val="0038340A"/>
    <w:rsid w:val="00394C39"/>
    <w:rsid w:val="003E1326"/>
    <w:rsid w:val="003F7562"/>
    <w:rsid w:val="004177A9"/>
    <w:rsid w:val="00432A83"/>
    <w:rsid w:val="00441D34"/>
    <w:rsid w:val="004C6661"/>
    <w:rsid w:val="00512032"/>
    <w:rsid w:val="005321A9"/>
    <w:rsid w:val="005438F0"/>
    <w:rsid w:val="0055447A"/>
    <w:rsid w:val="00564EA3"/>
    <w:rsid w:val="00565217"/>
    <w:rsid w:val="005A2F12"/>
    <w:rsid w:val="005B21A2"/>
    <w:rsid w:val="005B2432"/>
    <w:rsid w:val="005D0804"/>
    <w:rsid w:val="005D3953"/>
    <w:rsid w:val="00603FD0"/>
    <w:rsid w:val="00617483"/>
    <w:rsid w:val="0064296D"/>
    <w:rsid w:val="006547F9"/>
    <w:rsid w:val="006961A7"/>
    <w:rsid w:val="006D1336"/>
    <w:rsid w:val="006E45AE"/>
    <w:rsid w:val="0071434E"/>
    <w:rsid w:val="00714907"/>
    <w:rsid w:val="00727C22"/>
    <w:rsid w:val="007420B6"/>
    <w:rsid w:val="0075216B"/>
    <w:rsid w:val="007551E3"/>
    <w:rsid w:val="00765C7E"/>
    <w:rsid w:val="0076665D"/>
    <w:rsid w:val="00766E3F"/>
    <w:rsid w:val="00793B65"/>
    <w:rsid w:val="007E15E3"/>
    <w:rsid w:val="007E1959"/>
    <w:rsid w:val="007F0706"/>
    <w:rsid w:val="008042A0"/>
    <w:rsid w:val="00824384"/>
    <w:rsid w:val="00826576"/>
    <w:rsid w:val="00831978"/>
    <w:rsid w:val="00836CC8"/>
    <w:rsid w:val="008435A3"/>
    <w:rsid w:val="00854EF9"/>
    <w:rsid w:val="00856A1E"/>
    <w:rsid w:val="008673F4"/>
    <w:rsid w:val="0088619B"/>
    <w:rsid w:val="008956F7"/>
    <w:rsid w:val="008B4D51"/>
    <w:rsid w:val="008C0503"/>
    <w:rsid w:val="00926EC2"/>
    <w:rsid w:val="0093128B"/>
    <w:rsid w:val="00955BC2"/>
    <w:rsid w:val="009602D2"/>
    <w:rsid w:val="009A4594"/>
    <w:rsid w:val="009C6603"/>
    <w:rsid w:val="009D17C1"/>
    <w:rsid w:val="00A0364A"/>
    <w:rsid w:val="00A422FD"/>
    <w:rsid w:val="00A44F8D"/>
    <w:rsid w:val="00A4607C"/>
    <w:rsid w:val="00A50A86"/>
    <w:rsid w:val="00A63321"/>
    <w:rsid w:val="00A703B1"/>
    <w:rsid w:val="00AA49C0"/>
    <w:rsid w:val="00AA6C57"/>
    <w:rsid w:val="00AB05F7"/>
    <w:rsid w:val="00AB3899"/>
    <w:rsid w:val="00AB44AD"/>
    <w:rsid w:val="00AB5E0E"/>
    <w:rsid w:val="00AE2E16"/>
    <w:rsid w:val="00B0044C"/>
    <w:rsid w:val="00B83E72"/>
    <w:rsid w:val="00B84247"/>
    <w:rsid w:val="00BA4E59"/>
    <w:rsid w:val="00BA61CE"/>
    <w:rsid w:val="00BE5532"/>
    <w:rsid w:val="00C0649A"/>
    <w:rsid w:val="00C17C32"/>
    <w:rsid w:val="00C22931"/>
    <w:rsid w:val="00C36970"/>
    <w:rsid w:val="00C6324A"/>
    <w:rsid w:val="00C67A15"/>
    <w:rsid w:val="00C74C91"/>
    <w:rsid w:val="00C86F19"/>
    <w:rsid w:val="00CB5ACE"/>
    <w:rsid w:val="00CD3878"/>
    <w:rsid w:val="00CE35F1"/>
    <w:rsid w:val="00CF7DD8"/>
    <w:rsid w:val="00D067E3"/>
    <w:rsid w:val="00D06A2F"/>
    <w:rsid w:val="00D071AD"/>
    <w:rsid w:val="00D43F28"/>
    <w:rsid w:val="00D902C5"/>
    <w:rsid w:val="00DB1311"/>
    <w:rsid w:val="00DB2B9B"/>
    <w:rsid w:val="00DC5DE6"/>
    <w:rsid w:val="00DD787A"/>
    <w:rsid w:val="00DE149B"/>
    <w:rsid w:val="00DE2071"/>
    <w:rsid w:val="00E07207"/>
    <w:rsid w:val="00E14714"/>
    <w:rsid w:val="00E85D67"/>
    <w:rsid w:val="00EA3668"/>
    <w:rsid w:val="00EA4759"/>
    <w:rsid w:val="00EB1822"/>
    <w:rsid w:val="00EE1A54"/>
    <w:rsid w:val="00F02500"/>
    <w:rsid w:val="00F0537F"/>
    <w:rsid w:val="00F06DD2"/>
    <w:rsid w:val="00F114D4"/>
    <w:rsid w:val="00F149F9"/>
    <w:rsid w:val="00F14B81"/>
    <w:rsid w:val="00F43987"/>
    <w:rsid w:val="00F64B7D"/>
    <w:rsid w:val="00F665C2"/>
    <w:rsid w:val="00F875B5"/>
    <w:rsid w:val="00F9387E"/>
    <w:rsid w:val="00FB523B"/>
    <w:rsid w:val="00FB7701"/>
    <w:rsid w:val="00FE3AE4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6D803"/>
  <w15:docId w15:val="{4F29C4F9-A3D9-45B2-8BFA-0F4D1860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A9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0"/>
    <w:link w:val="10"/>
    <w:uiPriority w:val="9"/>
    <w:qFormat/>
    <w:rsid w:val="005321A9"/>
    <w:pPr>
      <w:keepNext/>
      <w:numPr>
        <w:numId w:val="1"/>
      </w:numPr>
      <w:pBdr>
        <w:bottom w:val="single" w:sz="8" w:space="1" w:color="0070C0"/>
      </w:pBdr>
      <w:shd w:val="clear" w:color="auto" w:fill="B6DDE8" w:themeFill="accent5" w:themeFillTint="66"/>
      <w:autoSpaceDE w:val="0"/>
      <w:autoSpaceDN w:val="0"/>
      <w:ind w:left="100" w:hangingChars="100" w:hanging="100"/>
      <w:outlineLvl w:val="0"/>
    </w:pPr>
    <w:rPr>
      <w:rFonts w:eastAsia="ＭＳ ゴシック" w:hAnsiTheme="majorHAnsi" w:cstheme="majorBidi"/>
      <w:szCs w:val="24"/>
    </w:rPr>
  </w:style>
  <w:style w:type="paragraph" w:styleId="2">
    <w:name w:val="heading 2"/>
    <w:basedOn w:val="a"/>
    <w:next w:val="a1"/>
    <w:link w:val="20"/>
    <w:uiPriority w:val="9"/>
    <w:unhideWhenUsed/>
    <w:qFormat/>
    <w:rsid w:val="005321A9"/>
    <w:pPr>
      <w:keepNext/>
      <w:numPr>
        <w:ilvl w:val="1"/>
        <w:numId w:val="1"/>
      </w:numPr>
      <w:spacing w:beforeLines="100" w:before="100"/>
      <w:ind w:left="100" w:hangingChars="100" w:hanging="100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2"/>
    <w:link w:val="30"/>
    <w:uiPriority w:val="9"/>
    <w:unhideWhenUsed/>
    <w:qFormat/>
    <w:rsid w:val="005321A9"/>
    <w:pPr>
      <w:keepNext/>
      <w:numPr>
        <w:ilvl w:val="2"/>
        <w:numId w:val="1"/>
      </w:numPr>
      <w:spacing w:beforeLines="100" w:before="100"/>
      <w:ind w:leftChars="50" w:left="150" w:hangingChars="100" w:hanging="100"/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3"/>
    <w:link w:val="40"/>
    <w:uiPriority w:val="9"/>
    <w:unhideWhenUsed/>
    <w:qFormat/>
    <w:rsid w:val="005321A9"/>
    <w:pPr>
      <w:keepNext/>
      <w:numPr>
        <w:ilvl w:val="3"/>
        <w:numId w:val="1"/>
      </w:numPr>
      <w:spacing w:beforeLines="100" w:before="100"/>
      <w:ind w:leftChars="100" w:left="200" w:hangingChars="100" w:hanging="100"/>
      <w:outlineLvl w:val="3"/>
    </w:pPr>
    <w:rPr>
      <w:rFonts w:eastAsia="ＭＳ ゴシック"/>
      <w:bCs/>
    </w:rPr>
  </w:style>
  <w:style w:type="paragraph" w:styleId="5">
    <w:name w:val="heading 5"/>
    <w:basedOn w:val="a"/>
    <w:next w:val="a4"/>
    <w:link w:val="50"/>
    <w:uiPriority w:val="9"/>
    <w:unhideWhenUsed/>
    <w:qFormat/>
    <w:rsid w:val="005321A9"/>
    <w:pPr>
      <w:keepNext/>
      <w:numPr>
        <w:ilvl w:val="4"/>
        <w:numId w:val="1"/>
      </w:numPr>
      <w:spacing w:beforeLines="100" w:before="100"/>
      <w:ind w:leftChars="150" w:left="250" w:hangingChars="100" w:hanging="100"/>
      <w:outlineLvl w:val="4"/>
    </w:pPr>
    <w:rPr>
      <w:rFonts w:ascii="ＭＳ ゴシック" w:eastAsia="ＭＳ ゴシック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1A9"/>
    <w:pPr>
      <w:keepNext/>
      <w:numPr>
        <w:ilvl w:val="5"/>
        <w:numId w:val="1"/>
      </w:numPr>
      <w:spacing w:beforeLines="100" w:before="100"/>
      <w:ind w:leftChars="200" w:left="300" w:hangingChars="100" w:hanging="100"/>
      <w:outlineLvl w:val="5"/>
    </w:pPr>
    <w:rPr>
      <w:rFonts w:eastAsia="ＭＳ ゴシック"/>
      <w:bCs/>
    </w:rPr>
  </w:style>
  <w:style w:type="paragraph" w:styleId="7">
    <w:name w:val="heading 7"/>
    <w:basedOn w:val="a"/>
    <w:next w:val="a"/>
    <w:link w:val="70"/>
    <w:uiPriority w:val="9"/>
    <w:semiHidden/>
    <w:unhideWhenUsed/>
    <w:rsid w:val="008435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unhideWhenUsed/>
    <w:rsid w:val="008435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unhideWhenUsed/>
    <w:rsid w:val="008435A3"/>
    <w:pPr>
      <w:keepNext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"/>
    <w:link w:val="a9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DE2071"/>
  </w:style>
  <w:style w:type="paragraph" w:styleId="aa">
    <w:name w:val="footer"/>
    <w:basedOn w:val="a"/>
    <w:link w:val="ab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DE2071"/>
  </w:style>
  <w:style w:type="paragraph" w:styleId="ac">
    <w:name w:val="Title"/>
    <w:basedOn w:val="a"/>
    <w:next w:val="a"/>
    <w:link w:val="ad"/>
    <w:uiPriority w:val="10"/>
    <w:qFormat/>
    <w:rsid w:val="008435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5"/>
    <w:link w:val="ac"/>
    <w:uiPriority w:val="10"/>
    <w:rsid w:val="008435A3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8435A3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">
    <w:name w:val="副題 (文字)"/>
    <w:basedOn w:val="a5"/>
    <w:link w:val="ae"/>
    <w:uiPriority w:val="11"/>
    <w:rsid w:val="008435A3"/>
    <w:rPr>
      <w:rFonts w:asciiTheme="majorHAnsi" w:eastAsia="ＭＳ ゴシック" w:hAnsiTheme="majorHAnsi" w:cstheme="majorBidi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5"/>
    <w:link w:val="af0"/>
    <w:uiPriority w:val="99"/>
    <w:semiHidden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5"/>
    <w:link w:val="1"/>
    <w:uiPriority w:val="9"/>
    <w:rsid w:val="005321A9"/>
    <w:rPr>
      <w:rFonts w:ascii="ＭＳ 明朝" w:eastAsia="ＭＳ ゴシック" w:hAnsiTheme="majorHAnsi" w:cstheme="majorBidi"/>
      <w:sz w:val="24"/>
      <w:szCs w:val="24"/>
      <w:shd w:val="clear" w:color="auto" w:fill="B6DDE8" w:themeFill="accent5" w:themeFillTint="66"/>
    </w:rPr>
  </w:style>
  <w:style w:type="character" w:customStyle="1" w:styleId="20">
    <w:name w:val="見出し 2 (文字)"/>
    <w:basedOn w:val="a5"/>
    <w:link w:val="2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5"/>
    <w:link w:val="3"/>
    <w:uiPriority w:val="9"/>
    <w:rsid w:val="005321A9"/>
    <w:rPr>
      <w:rFonts w:asciiTheme="majorHAnsi" w:eastAsia="ＭＳ ゴシック" w:hAnsiTheme="majorHAnsi" w:cstheme="majorBidi"/>
      <w:sz w:val="24"/>
    </w:rPr>
  </w:style>
  <w:style w:type="character" w:customStyle="1" w:styleId="40">
    <w:name w:val="見出し 4 (文字)"/>
    <w:basedOn w:val="a5"/>
    <w:link w:val="4"/>
    <w:uiPriority w:val="9"/>
    <w:rsid w:val="005321A9"/>
    <w:rPr>
      <w:rFonts w:eastAsia="ＭＳ ゴシック"/>
      <w:bCs/>
      <w:sz w:val="24"/>
    </w:rPr>
  </w:style>
  <w:style w:type="character" w:customStyle="1" w:styleId="50">
    <w:name w:val="見出し 5 (文字)"/>
    <w:basedOn w:val="a5"/>
    <w:link w:val="5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60">
    <w:name w:val="見出し 6 (文字)"/>
    <w:basedOn w:val="a5"/>
    <w:link w:val="6"/>
    <w:uiPriority w:val="9"/>
    <w:rsid w:val="005321A9"/>
    <w:rPr>
      <w:rFonts w:eastAsia="ＭＳ ゴシック"/>
      <w:bCs/>
      <w:sz w:val="24"/>
    </w:rPr>
  </w:style>
  <w:style w:type="character" w:customStyle="1" w:styleId="70">
    <w:name w:val="見出し 7 (文字)"/>
    <w:basedOn w:val="a5"/>
    <w:link w:val="7"/>
    <w:uiPriority w:val="9"/>
    <w:semiHidden/>
    <w:rsid w:val="008435A3"/>
  </w:style>
  <w:style w:type="character" w:customStyle="1" w:styleId="80">
    <w:name w:val="見出し 8 (文字)"/>
    <w:basedOn w:val="a5"/>
    <w:link w:val="8"/>
    <w:uiPriority w:val="9"/>
    <w:rsid w:val="008435A3"/>
  </w:style>
  <w:style w:type="character" w:customStyle="1" w:styleId="90">
    <w:name w:val="見出し 9 (文字)"/>
    <w:basedOn w:val="a5"/>
    <w:link w:val="9"/>
    <w:uiPriority w:val="9"/>
    <w:rsid w:val="008435A3"/>
  </w:style>
  <w:style w:type="paragraph" w:customStyle="1" w:styleId="a0">
    <w:name w:val="見出し１本文"/>
    <w:link w:val="af2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paragraph" w:customStyle="1" w:styleId="a1">
    <w:name w:val="見出し２本文"/>
    <w:link w:val="af3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character" w:customStyle="1" w:styleId="af2">
    <w:name w:val="見出し１本文 (文字)"/>
    <w:basedOn w:val="a5"/>
    <w:link w:val="a0"/>
    <w:rsid w:val="005321A9"/>
    <w:rPr>
      <w:rFonts w:ascii="ＭＳ 明朝" w:eastAsia="ＭＳ 明朝"/>
      <w:sz w:val="24"/>
    </w:rPr>
  </w:style>
  <w:style w:type="paragraph" w:customStyle="1" w:styleId="a2">
    <w:name w:val="見出し３本文"/>
    <w:link w:val="af4"/>
    <w:qFormat/>
    <w:rsid w:val="005321A9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3">
    <w:name w:val="見出し２本文 (文字)"/>
    <w:basedOn w:val="af2"/>
    <w:link w:val="a1"/>
    <w:rsid w:val="005321A9"/>
    <w:rPr>
      <w:rFonts w:ascii="ＭＳ 明朝" w:eastAsia="ＭＳ 明朝"/>
      <w:sz w:val="24"/>
    </w:rPr>
  </w:style>
  <w:style w:type="paragraph" w:customStyle="1" w:styleId="a3">
    <w:name w:val="見出し４本文"/>
    <w:link w:val="af5"/>
    <w:qFormat/>
    <w:rsid w:val="005321A9"/>
    <w:pPr>
      <w:widowControl w:val="0"/>
      <w:ind w:leftChars="100" w:left="1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4">
    <w:name w:val="見出し３本文 (文字)"/>
    <w:basedOn w:val="a5"/>
    <w:link w:val="a2"/>
    <w:rsid w:val="005321A9"/>
    <w:rPr>
      <w:rFonts w:ascii="ＭＳ 明朝" w:eastAsia="ＭＳ 明朝"/>
      <w:sz w:val="24"/>
    </w:rPr>
  </w:style>
  <w:style w:type="paragraph" w:customStyle="1" w:styleId="a4">
    <w:name w:val="見出し５本文"/>
    <w:link w:val="af6"/>
    <w:qFormat/>
    <w:rsid w:val="005321A9"/>
    <w:pPr>
      <w:widowControl w:val="0"/>
      <w:ind w:leftChars="150" w:left="1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5">
    <w:name w:val="見出し４本文 (文字)"/>
    <w:basedOn w:val="af4"/>
    <w:link w:val="a3"/>
    <w:rsid w:val="005321A9"/>
    <w:rPr>
      <w:rFonts w:ascii="ＭＳ 明朝" w:eastAsia="ＭＳ 明朝"/>
      <w:sz w:val="24"/>
    </w:rPr>
  </w:style>
  <w:style w:type="paragraph" w:customStyle="1" w:styleId="af7">
    <w:name w:val="見出し６本文"/>
    <w:link w:val="af8"/>
    <w:qFormat/>
    <w:rsid w:val="005321A9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6">
    <w:name w:val="見出し５本文 (文字)"/>
    <w:basedOn w:val="af4"/>
    <w:link w:val="a4"/>
    <w:rsid w:val="005321A9"/>
    <w:rPr>
      <w:rFonts w:ascii="ＭＳ 明朝" w:eastAsia="ＭＳ 明朝"/>
      <w:sz w:val="24"/>
    </w:rPr>
  </w:style>
  <w:style w:type="table" w:styleId="af9">
    <w:name w:val="Table Grid"/>
    <w:basedOn w:val="a6"/>
    <w:uiPriority w:val="59"/>
    <w:rsid w:val="002E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見出し６本文 (文字)"/>
    <w:basedOn w:val="af6"/>
    <w:link w:val="af7"/>
    <w:rsid w:val="005321A9"/>
    <w:rPr>
      <w:rFonts w:ascii="ＭＳ 明朝" w:eastAsia="ＭＳ 明朝"/>
      <w:sz w:val="24"/>
    </w:rPr>
  </w:style>
  <w:style w:type="table" w:customStyle="1" w:styleId="2-11">
    <w:name w:val="グリッド (表) 2 - アクセント 11"/>
    <w:basedOn w:val="a6"/>
    <w:uiPriority w:val="47"/>
    <w:rsid w:val="002E6D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">
    <w:name w:val="グリッド (表) 1 淡色 - アクセント 11"/>
    <w:basedOn w:val="a6"/>
    <w:uiPriority w:val="46"/>
    <w:rsid w:val="002E6D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caption"/>
    <w:basedOn w:val="a"/>
    <w:next w:val="a"/>
    <w:uiPriority w:val="35"/>
    <w:unhideWhenUsed/>
    <w:qFormat/>
    <w:rsid w:val="00565217"/>
    <w:pPr>
      <w:spacing w:beforeLines="100" w:before="100"/>
      <w:jc w:val="center"/>
    </w:pPr>
    <w:rPr>
      <w:rFonts w:ascii="ＭＳ ゴシック" w:eastAsia="ＭＳ ゴシック"/>
      <w:bCs/>
      <w:szCs w:val="21"/>
    </w:rPr>
  </w:style>
  <w:style w:type="character" w:styleId="afb">
    <w:name w:val="annotation reference"/>
    <w:basedOn w:val="a5"/>
    <w:uiPriority w:val="99"/>
    <w:semiHidden/>
    <w:unhideWhenUsed/>
    <w:rsid w:val="007420B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7420B6"/>
    <w:pPr>
      <w:jc w:val="left"/>
    </w:pPr>
  </w:style>
  <w:style w:type="character" w:customStyle="1" w:styleId="afd">
    <w:name w:val="コメント文字列 (文字)"/>
    <w:basedOn w:val="a5"/>
    <w:link w:val="afc"/>
    <w:uiPriority w:val="99"/>
    <w:semiHidden/>
    <w:rsid w:val="007420B6"/>
    <w:rPr>
      <w:rFonts w:ascii="ＭＳ 明朝" w:eastAsia="ＭＳ 明朝"/>
      <w:sz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B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7420B6"/>
    <w:rPr>
      <w:rFonts w:ascii="ＭＳ 明朝" w:eastAsia="ＭＳ 明朝"/>
      <w:b/>
      <w:bCs/>
      <w:sz w:val="24"/>
    </w:rPr>
  </w:style>
  <w:style w:type="character" w:styleId="aff0">
    <w:name w:val="Hyperlink"/>
    <w:basedOn w:val="a5"/>
    <w:uiPriority w:val="99"/>
    <w:unhideWhenUsed/>
    <w:rsid w:val="008B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\Documents\D%20Gov\templete_&#27161;&#28310;&#12460;&#12452;&#12489;&#12521;&#12452;&#12531;&#38468;&#23646;&#25991;&#26360;&#65288;&#30701;&#25991;&#2925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7BD4-6071-4FEB-82C5-B9A32803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templete_標準ガイドライン附属文書（短文版）.dotx</Template>
  <TotalTime>210</TotalTime>
  <Pages>4</Pages>
  <Words>340</Words>
  <Characters>1944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2017-09-17T06:35:00Z</cp:lastPrinted>
  <dcterms:created xsi:type="dcterms:W3CDTF">2018-12-07T09:29:00Z</dcterms:created>
  <dcterms:modified xsi:type="dcterms:W3CDTF">2019-03-28T04:47:00Z</dcterms:modified>
</cp:coreProperties>
</file>