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8D63" w14:textId="466C5F75" w:rsidR="00A13B88" w:rsidRDefault="00A13B88" w:rsidP="00A13B88">
      <w:pPr>
        <w:jc w:val="right"/>
      </w:pPr>
      <w:r>
        <w:rPr>
          <w:rFonts w:hint="eastAsia"/>
        </w:rPr>
        <w:t>行政基本情報データ連携モデル</w:t>
      </w:r>
      <w:r>
        <w:br/>
      </w:r>
      <w:r>
        <w:rPr>
          <w:rFonts w:hint="eastAsia"/>
        </w:rPr>
        <w:t>標準ガイドライン群ID：1015-</w:t>
      </w:r>
      <w:r>
        <w:t>4</w:t>
      </w:r>
    </w:p>
    <w:p w14:paraId="61AEA7B0" w14:textId="75F5FADC" w:rsidR="00840DBE" w:rsidRDefault="00A13B88" w:rsidP="00A13B88">
      <w:pPr>
        <w:jc w:val="right"/>
      </w:pPr>
      <w:r>
        <w:t>2019</w:t>
      </w:r>
      <w:r>
        <w:rPr>
          <w:rFonts w:hint="eastAsia"/>
        </w:rPr>
        <w:t>年（平成31年）3月28日</w:t>
      </w:r>
    </w:p>
    <w:p w14:paraId="54DC7DA5" w14:textId="56B8DF9D" w:rsidR="00394C39" w:rsidRDefault="00A73B15" w:rsidP="00F875B5">
      <w:pPr>
        <w:pStyle w:val="ac"/>
      </w:pPr>
      <w:r>
        <w:rPr>
          <w:rFonts w:hint="eastAsia"/>
        </w:rPr>
        <w:t>地理座標</w:t>
      </w:r>
    </w:p>
    <w:p w14:paraId="668FA83E" w14:textId="4C561F3E" w:rsidR="0099798D" w:rsidRPr="0099798D" w:rsidRDefault="00A73B15" w:rsidP="0099798D">
      <w:r>
        <w:rPr>
          <w:rFonts w:hint="eastAsia"/>
        </w:rPr>
        <w:t>地理座標</w:t>
      </w:r>
      <w:r w:rsidR="0099798D">
        <w:rPr>
          <w:rFonts w:hint="eastAsia"/>
        </w:rPr>
        <w:t>は、</w:t>
      </w:r>
      <w:r w:rsidR="00DE3ECE">
        <w:rPr>
          <w:rFonts w:hint="eastAsia"/>
        </w:rPr>
        <w:t>以下のとおりと</w:t>
      </w:r>
      <w:r w:rsidR="00670400">
        <w:rPr>
          <w:rFonts w:hint="eastAsia"/>
        </w:rPr>
        <w:t>する。</w:t>
      </w:r>
    </w:p>
    <w:p w14:paraId="29CCFEBB" w14:textId="77777777" w:rsidR="00394C39" w:rsidRPr="006231DC" w:rsidRDefault="00394C39" w:rsidP="00394C39">
      <w:pPr>
        <w:jc w:val="left"/>
      </w:pPr>
    </w:p>
    <w:p w14:paraId="4D1A92D2" w14:textId="456FBA44" w:rsidR="00F875B5" w:rsidRPr="00F875B5" w:rsidRDefault="006E38F4" w:rsidP="000E5367">
      <w:pPr>
        <w:pStyle w:val="1"/>
        <w:ind w:left="240" w:hanging="240"/>
      </w:pPr>
      <w:r>
        <w:rPr>
          <w:rFonts w:hint="eastAsia"/>
        </w:rPr>
        <w:t xml:space="preserve">　</w:t>
      </w:r>
      <w:r w:rsidR="006231DC">
        <w:rPr>
          <w:rFonts w:hint="eastAsia"/>
        </w:rPr>
        <w:t>地理座標</w:t>
      </w:r>
    </w:p>
    <w:p w14:paraId="385512F7" w14:textId="75AB1556" w:rsidR="00394C39" w:rsidRDefault="00DC5588" w:rsidP="00DC5588">
      <w:pPr>
        <w:pStyle w:val="a0"/>
        <w:ind w:firstLine="240"/>
      </w:pPr>
      <w:r>
        <w:rPr>
          <w:rFonts w:hint="eastAsia"/>
        </w:rPr>
        <w:t>一般の行政事務利用を目的とする場合、</w:t>
      </w:r>
      <w:r w:rsidR="009470D2">
        <w:rPr>
          <w:rFonts w:hint="eastAsia"/>
        </w:rPr>
        <w:t>緯度</w:t>
      </w:r>
      <w:r w:rsidR="00EC4C02">
        <w:rPr>
          <w:rFonts w:hint="eastAsia"/>
        </w:rPr>
        <w:t>と</w:t>
      </w:r>
      <w:r w:rsidR="009470D2">
        <w:rPr>
          <w:rFonts w:hint="eastAsia"/>
        </w:rPr>
        <w:t>経度</w:t>
      </w:r>
      <w:r w:rsidR="00394C39">
        <w:rPr>
          <w:rFonts w:hint="eastAsia"/>
        </w:rPr>
        <w:t>のデータは</w:t>
      </w:r>
      <w:r w:rsidR="00EC4C02">
        <w:rPr>
          <w:rFonts w:hint="eastAsia"/>
        </w:rPr>
        <w:t>別データ項目で持ち、</w:t>
      </w:r>
      <w:r>
        <w:rPr>
          <w:rFonts w:hint="eastAsia"/>
        </w:rPr>
        <w:t>1</w:t>
      </w:r>
      <w:r>
        <w:t>0</w:t>
      </w:r>
      <w:r w:rsidR="00EC4C02">
        <w:rPr>
          <w:rFonts w:hint="eastAsia"/>
        </w:rPr>
        <w:t>進表記で小数点以下</w:t>
      </w:r>
      <w:r>
        <w:rPr>
          <w:rFonts w:hint="eastAsia"/>
        </w:rPr>
        <w:t>6桁</w:t>
      </w:r>
      <w:r w:rsidR="00EC4C02">
        <w:rPr>
          <w:rFonts w:hint="eastAsia"/>
        </w:rPr>
        <w:t>と</w:t>
      </w:r>
      <w:r w:rsidR="00394C39">
        <w:rPr>
          <w:rFonts w:hint="eastAsia"/>
        </w:rPr>
        <w:t>する</w:t>
      </w:r>
      <w:r w:rsidR="006E38F4">
        <w:rPr>
          <w:rFonts w:hint="eastAsia"/>
        </w:rPr>
        <w:t>。</w:t>
      </w:r>
    </w:p>
    <w:p w14:paraId="32C56F10" w14:textId="1F8DA677" w:rsidR="00394C39" w:rsidRDefault="00EC4C02" w:rsidP="0099798D">
      <w:pPr>
        <w:pStyle w:val="a0"/>
        <w:ind w:firstLine="240"/>
      </w:pPr>
      <w:r>
        <w:rPr>
          <w:rFonts w:hint="eastAsia"/>
        </w:rPr>
        <w:t xml:space="preserve">緯度　</w:t>
      </w:r>
      <w:bookmarkStart w:id="0" w:name="_GoBack"/>
      <w:bookmarkEnd w:id="0"/>
      <w:r>
        <w:rPr>
          <w:rFonts w:hint="eastAsia"/>
        </w:rPr>
        <w:t xml:space="preserve"> </w:t>
      </w:r>
      <w:r w:rsidR="009470D2">
        <w:rPr>
          <w:rFonts w:hint="eastAsia"/>
        </w:rPr>
        <w:t>99.99999</w:t>
      </w:r>
      <w:r w:rsidR="00394C39">
        <w:rPr>
          <w:rFonts w:hint="eastAsia"/>
        </w:rPr>
        <w:t>9</w:t>
      </w:r>
    </w:p>
    <w:p w14:paraId="668383D6" w14:textId="368CE193" w:rsidR="00EC4C02" w:rsidRDefault="00EC4C02" w:rsidP="0099798D">
      <w:pPr>
        <w:pStyle w:val="a0"/>
        <w:ind w:firstLine="240"/>
      </w:pPr>
      <w:r>
        <w:rPr>
          <w:rFonts w:hint="eastAsia"/>
        </w:rPr>
        <w:t>経度　999.999999</w:t>
      </w:r>
    </w:p>
    <w:p w14:paraId="1E94D2A3" w14:textId="067E30F0" w:rsidR="00C85268" w:rsidRPr="00C85268" w:rsidRDefault="00C85268" w:rsidP="006231DC">
      <w:pPr>
        <w:ind w:firstLineChars="100" w:firstLine="240"/>
        <w:jc w:val="left"/>
      </w:pPr>
      <w:r>
        <w:rPr>
          <w:rFonts w:hint="eastAsia"/>
        </w:rPr>
        <w:t>測地系は、</w:t>
      </w:r>
      <w:r w:rsidR="00B16E62">
        <w:rPr>
          <w:rFonts w:hint="eastAsia"/>
        </w:rPr>
        <w:t>JGD 2011</w:t>
      </w:r>
      <w:r w:rsidR="00B16E62">
        <w:t>/(B,L)</w:t>
      </w:r>
      <w:r>
        <w:rPr>
          <w:rFonts w:hint="eastAsia"/>
        </w:rPr>
        <w:t>を使用する。</w:t>
      </w:r>
    </w:p>
    <w:p w14:paraId="14EDB8B7" w14:textId="47F57908" w:rsidR="00461681" w:rsidRDefault="006231DC" w:rsidP="00461681">
      <w:pPr>
        <w:ind w:firstLineChars="100" w:firstLine="240"/>
        <w:jc w:val="left"/>
      </w:pPr>
      <w:r>
        <w:rPr>
          <w:rFonts w:hint="eastAsia"/>
        </w:rPr>
        <w:t>測量データ等、</w:t>
      </w:r>
      <w:r w:rsidR="00B6407F">
        <w:rPr>
          <w:rFonts w:hint="eastAsia"/>
        </w:rPr>
        <w:t>本書の示す標準と</w:t>
      </w:r>
      <w:r>
        <w:rPr>
          <w:rFonts w:hint="eastAsia"/>
        </w:rPr>
        <w:t>異なる精度</w:t>
      </w:r>
      <w:r w:rsidR="006224E7">
        <w:rPr>
          <w:rFonts w:hint="eastAsia"/>
        </w:rPr>
        <w:t>でのデータ連携が必要</w:t>
      </w:r>
      <w:r w:rsidR="00B6407F">
        <w:rPr>
          <w:rFonts w:hint="eastAsia"/>
        </w:rPr>
        <w:t>になる</w:t>
      </w:r>
      <w:r w:rsidR="006224E7">
        <w:rPr>
          <w:rFonts w:hint="eastAsia"/>
        </w:rPr>
        <w:t>地理座標データについては、</w:t>
      </w:r>
      <w:r>
        <w:rPr>
          <w:rFonts w:hint="eastAsia"/>
        </w:rPr>
        <w:t>本標準の対象とならない。</w:t>
      </w:r>
    </w:p>
    <w:p w14:paraId="1EF96352" w14:textId="77777777" w:rsidR="006231DC" w:rsidRPr="009E3B79" w:rsidRDefault="006231DC" w:rsidP="00394C39">
      <w:pPr>
        <w:jc w:val="left"/>
      </w:pPr>
    </w:p>
    <w:p w14:paraId="23B90593" w14:textId="5AF8EFA7" w:rsidR="00394C39" w:rsidRDefault="006E38F4" w:rsidP="00F875B5">
      <w:pPr>
        <w:pStyle w:val="1"/>
        <w:ind w:left="240" w:hanging="240"/>
      </w:pPr>
      <w:r>
        <w:rPr>
          <w:rFonts w:hint="eastAsia"/>
        </w:rPr>
        <w:t xml:space="preserve">　解説</w:t>
      </w:r>
    </w:p>
    <w:p w14:paraId="36702EEB" w14:textId="273D0A5E" w:rsidR="009A36EE" w:rsidRDefault="00E22B05" w:rsidP="00264A95">
      <w:pPr>
        <w:pStyle w:val="a0"/>
        <w:ind w:firstLine="240"/>
      </w:pPr>
      <w:r>
        <w:rPr>
          <w:rFonts w:hint="eastAsia"/>
        </w:rPr>
        <w:t>測地系は、</w:t>
      </w:r>
      <w:r w:rsidR="00523578">
        <w:rPr>
          <w:rFonts w:hint="eastAsia"/>
        </w:rPr>
        <w:t>電子地図上における地理空間情報の位置を定める基準である「</w:t>
      </w:r>
      <w:r w:rsidR="00EF1BDC">
        <w:rPr>
          <w:rFonts w:hint="eastAsia"/>
        </w:rPr>
        <w:t>基盤地図情報</w:t>
      </w:r>
      <w:r w:rsidR="00523578">
        <w:rPr>
          <w:rFonts w:hint="eastAsia"/>
        </w:rPr>
        <w:t>」</w:t>
      </w:r>
      <w:r w:rsidR="000D6B1D">
        <w:rPr>
          <w:rFonts w:hint="eastAsia"/>
        </w:rPr>
        <w:t>で参照される</w:t>
      </w:r>
      <w:r w:rsidR="00BE6587">
        <w:rPr>
          <w:rFonts w:hint="eastAsia"/>
        </w:rPr>
        <w:t>JGD 2011</w:t>
      </w:r>
      <w:r w:rsidR="00EF1BDC">
        <w:t>/(B,L)</w:t>
      </w:r>
      <w:r w:rsidR="007D47B0">
        <w:rPr>
          <w:rFonts w:hint="eastAsia"/>
        </w:rPr>
        <w:t>を使うこと</w:t>
      </w:r>
      <w:r w:rsidR="00600ECB">
        <w:rPr>
          <w:rFonts w:hint="eastAsia"/>
        </w:rPr>
        <w:t>を</w:t>
      </w:r>
      <w:r w:rsidR="00264A95">
        <w:rPr>
          <w:rFonts w:hint="eastAsia"/>
        </w:rPr>
        <w:t>原則とする</w:t>
      </w:r>
      <w:r w:rsidR="007D47B0">
        <w:rPr>
          <w:rFonts w:hint="eastAsia"/>
        </w:rPr>
        <w:t>。</w:t>
      </w:r>
    </w:p>
    <w:p w14:paraId="6F05C478" w14:textId="67A3CC65" w:rsidR="00264A95" w:rsidRPr="00264A95" w:rsidRDefault="00264A95" w:rsidP="00264A95">
      <w:pPr>
        <w:pStyle w:val="a0"/>
        <w:ind w:firstLine="240"/>
      </w:pPr>
      <w:r>
        <w:rPr>
          <w:rFonts w:hint="eastAsia"/>
        </w:rPr>
        <w:t>ただし、</w:t>
      </w:r>
      <w:r w:rsidR="00CC51FB">
        <w:rPr>
          <w:rFonts w:hint="eastAsia"/>
        </w:rPr>
        <w:t>GPSのように</w:t>
      </w:r>
      <w:r>
        <w:rPr>
          <w:rFonts w:hint="eastAsia"/>
        </w:rPr>
        <w:t>リアルタイム</w:t>
      </w:r>
      <w:r w:rsidR="002A635A">
        <w:rPr>
          <w:rFonts w:hint="eastAsia"/>
        </w:rPr>
        <w:t>性</w:t>
      </w:r>
      <w:r>
        <w:rPr>
          <w:rFonts w:hint="eastAsia"/>
        </w:rPr>
        <w:t>を重視するような場合には、WGS84の使用も可能とする。</w:t>
      </w:r>
    </w:p>
    <w:p w14:paraId="3755F10A" w14:textId="77777777" w:rsidR="007D47B0" w:rsidRPr="00B92D08" w:rsidRDefault="007D47B0" w:rsidP="0099798D">
      <w:pPr>
        <w:pStyle w:val="a0"/>
        <w:ind w:firstLine="240"/>
      </w:pPr>
    </w:p>
    <w:p w14:paraId="659C3CE5" w14:textId="2742E78F" w:rsidR="009A36EE" w:rsidRDefault="007D47B0" w:rsidP="009470D2">
      <w:pPr>
        <w:pStyle w:val="a0"/>
        <w:ind w:firstLine="240"/>
      </w:pPr>
      <w:r>
        <w:rPr>
          <w:rFonts w:hint="eastAsia"/>
        </w:rPr>
        <w:t>また、</w:t>
      </w:r>
      <w:r w:rsidR="009470D2">
        <w:rPr>
          <w:rFonts w:hint="eastAsia"/>
        </w:rPr>
        <w:t>小数点以下の桁数は6桁とするのは、一般に6桁が使われることが多</w:t>
      </w:r>
      <w:r w:rsidR="001A1ED7">
        <w:rPr>
          <w:rFonts w:hint="eastAsia"/>
        </w:rPr>
        <w:t>く</w:t>
      </w:r>
      <w:r w:rsidR="009470D2">
        <w:rPr>
          <w:rFonts w:hint="eastAsia"/>
        </w:rPr>
        <w:t>、</w:t>
      </w:r>
      <w:r w:rsidR="001A1ED7">
        <w:rPr>
          <w:rFonts w:hint="eastAsia"/>
        </w:rPr>
        <w:t>また、</w:t>
      </w:r>
      <w:r w:rsidR="009470D2">
        <w:rPr>
          <w:rFonts w:hint="eastAsia"/>
        </w:rPr>
        <w:t>10cm未満（0.000001度は緯度30度で</w:t>
      </w:r>
      <w:r w:rsidR="009470D2">
        <w:t>9.64 cm</w:t>
      </w:r>
      <w:r w:rsidR="009470D2">
        <w:rPr>
          <w:rFonts w:hint="eastAsia"/>
        </w:rPr>
        <w:t>、緯度45度で</w:t>
      </w:r>
      <w:r w:rsidR="009470D2">
        <w:t>7.87 cm</w:t>
      </w:r>
      <w:r w:rsidR="009470D2">
        <w:rPr>
          <w:rFonts w:hint="eastAsia"/>
        </w:rPr>
        <w:t>）で日常的な</w:t>
      </w:r>
      <w:r w:rsidR="00C85268">
        <w:rPr>
          <w:rFonts w:hint="eastAsia"/>
        </w:rPr>
        <w:t>使用においては</w:t>
      </w:r>
      <w:r w:rsidR="009470D2">
        <w:rPr>
          <w:rFonts w:hint="eastAsia"/>
        </w:rPr>
        <w:t>十分な</w:t>
      </w:r>
      <w:r w:rsidR="001A1ED7">
        <w:rPr>
          <w:rFonts w:hint="eastAsia"/>
        </w:rPr>
        <w:t>精度</w:t>
      </w:r>
      <w:r w:rsidR="009470D2">
        <w:rPr>
          <w:rFonts w:hint="eastAsia"/>
        </w:rPr>
        <w:t>を持っているためである。（電子国土基本図では測量に使うため9桁を用いている）</w:t>
      </w:r>
    </w:p>
    <w:p w14:paraId="23125354" w14:textId="3EAAEDD4" w:rsidR="00394C39" w:rsidRDefault="00394C39" w:rsidP="00394C39">
      <w:pPr>
        <w:widowControl/>
        <w:jc w:val="left"/>
      </w:pPr>
    </w:p>
    <w:p w14:paraId="339F50EB" w14:textId="2A10FD49" w:rsidR="00EC4C02" w:rsidRDefault="00EC4C02" w:rsidP="00394C39">
      <w:pPr>
        <w:widowControl/>
        <w:jc w:val="left"/>
      </w:pPr>
      <w:r>
        <w:rPr>
          <w:rFonts w:hint="eastAsia"/>
        </w:rPr>
        <w:t xml:space="preserve">　</w:t>
      </w:r>
      <w:r w:rsidRPr="00EC4C02">
        <w:t>ISO 6709</w:t>
      </w:r>
      <w:r>
        <w:rPr>
          <w:rFonts w:hint="eastAsia"/>
        </w:rPr>
        <w:t>では、緯度経度を±で表し、高度と参照系を以下のように表記することが可能であるが、緯度経度及び参照系は別データで記録することを推奨する。</w:t>
      </w:r>
    </w:p>
    <w:p w14:paraId="74644C8E" w14:textId="6C8F34A0" w:rsidR="00EC4C02" w:rsidRDefault="00EC4C02" w:rsidP="00394C39">
      <w:pPr>
        <w:widowControl/>
        <w:jc w:val="left"/>
      </w:pPr>
      <w:r>
        <w:rPr>
          <w:rFonts w:hint="eastAsia"/>
        </w:rPr>
        <w:t xml:space="preserve">　+</w:t>
      </w:r>
      <w:r>
        <w:t>35.</w:t>
      </w:r>
      <w:r w:rsidR="006113E9">
        <w:t>658581</w:t>
      </w:r>
      <w:r>
        <w:t>+</w:t>
      </w:r>
      <w:r w:rsidRPr="00EC4C02">
        <w:t>139.</w:t>
      </w:r>
      <w:r w:rsidR="006113E9">
        <w:t>745433</w:t>
      </w:r>
      <w:r w:rsidR="009A3382">
        <w:rPr>
          <w:rFonts w:hint="eastAsia"/>
        </w:rPr>
        <w:t>+3</w:t>
      </w:r>
      <w:r w:rsidR="00864F9C">
        <w:t>51</w:t>
      </w:r>
      <w:r>
        <w:t>CRSWGS_84/</w:t>
      </w:r>
    </w:p>
    <w:p w14:paraId="23442D29" w14:textId="4CE2C6B9" w:rsidR="006231DC" w:rsidRDefault="006231DC" w:rsidP="00394C39">
      <w:pPr>
        <w:widowControl/>
        <w:jc w:val="left"/>
      </w:pPr>
      <w:r>
        <w:rPr>
          <w:rFonts w:hint="eastAsia"/>
        </w:rPr>
        <w:t xml:space="preserve">　地理座標は、地震や地殻変動等で変化することがあるので、測定時期もあわせて管理する。</w:t>
      </w:r>
    </w:p>
    <w:p w14:paraId="4D172E85" w14:textId="76171619" w:rsidR="00E22B05" w:rsidRDefault="00E22B05" w:rsidP="00394C39">
      <w:pPr>
        <w:widowControl/>
        <w:jc w:val="left"/>
      </w:pPr>
    </w:p>
    <w:p w14:paraId="6EB7BD95" w14:textId="538306CA" w:rsidR="00461681" w:rsidRDefault="00461681" w:rsidP="00B34EAC">
      <w:pPr>
        <w:pStyle w:val="1"/>
        <w:ind w:left="240" w:hanging="240"/>
      </w:pPr>
      <w:r>
        <w:rPr>
          <w:rFonts w:hint="eastAsia"/>
        </w:rPr>
        <w:lastRenderedPageBreak/>
        <w:t xml:space="preserve">　特記事項</w:t>
      </w:r>
    </w:p>
    <w:p w14:paraId="2D50EB05" w14:textId="6B0F0DD8" w:rsidR="00461681" w:rsidRDefault="00461681" w:rsidP="00B34EAC">
      <w:pPr>
        <w:widowControl/>
        <w:ind w:firstLineChars="118" w:firstLine="283"/>
        <w:jc w:val="left"/>
      </w:pPr>
      <w:r>
        <w:rPr>
          <w:rFonts w:hint="eastAsia"/>
        </w:rPr>
        <w:t>本書は、一般の行政事務利用の観点で検討しているが、</w:t>
      </w:r>
    </w:p>
    <w:p w14:paraId="0BCFFC14" w14:textId="2144CA4D" w:rsidR="0082489A" w:rsidRDefault="004C484D" w:rsidP="00B34EAC">
      <w:pPr>
        <w:widowControl/>
        <w:ind w:firstLineChars="118" w:firstLine="283"/>
        <w:jc w:val="left"/>
      </w:pPr>
      <w:r>
        <w:rPr>
          <w:rFonts w:hint="eastAsia"/>
        </w:rPr>
        <w:t>防災・減災に関する情報提供を行う場合は</w:t>
      </w:r>
      <w:r w:rsidR="00461681" w:rsidRPr="00461681">
        <w:rPr>
          <w:rFonts w:hint="eastAsia"/>
        </w:rPr>
        <w:t>、被災者支援の拠点になり得る学校や市庁舎等の公共施設について、陸上自衛隊や他国の軍組織間で国際的に利用されているMGRS（UTM</w:t>
      </w:r>
      <w:r>
        <w:rPr>
          <w:rFonts w:hint="eastAsia"/>
        </w:rPr>
        <w:t>グリッド地図）で</w:t>
      </w:r>
      <w:r w:rsidR="00461681" w:rsidRPr="00461681">
        <w:rPr>
          <w:rFonts w:hint="eastAsia"/>
        </w:rPr>
        <w:t>表記</w:t>
      </w:r>
      <w:r>
        <w:rPr>
          <w:rFonts w:hint="eastAsia"/>
        </w:rPr>
        <w:t>すること</w:t>
      </w:r>
      <w:r w:rsidR="00461681" w:rsidRPr="00461681">
        <w:rPr>
          <w:rFonts w:hint="eastAsia"/>
        </w:rPr>
        <w:t>も適宜検討する。</w:t>
      </w:r>
    </w:p>
    <w:p w14:paraId="58FE2A93" w14:textId="77777777" w:rsidR="00461681" w:rsidRDefault="00461681" w:rsidP="00394C39">
      <w:pPr>
        <w:widowControl/>
        <w:jc w:val="left"/>
      </w:pPr>
    </w:p>
    <w:p w14:paraId="0C5F29DE" w14:textId="77777777" w:rsidR="0082489A" w:rsidRDefault="0082489A" w:rsidP="0082489A">
      <w:pPr>
        <w:pStyle w:val="1"/>
        <w:ind w:left="240" w:hanging="240"/>
      </w:pPr>
      <w:r>
        <w:rPr>
          <w:rFonts w:hint="eastAsia"/>
        </w:rPr>
        <w:t xml:space="preserve">　変更履歴</w:t>
      </w:r>
    </w:p>
    <w:p w14:paraId="39D5EBD0" w14:textId="77777777" w:rsidR="0082489A" w:rsidRDefault="0082489A" w:rsidP="0082489A">
      <w:pPr>
        <w:pStyle w:val="a0"/>
        <w:ind w:firstLine="24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4842"/>
      </w:tblGrid>
      <w:tr w:rsidR="0082489A" w14:paraId="2B0A9A26" w14:textId="77777777" w:rsidTr="00B34EAC">
        <w:tc>
          <w:tcPr>
            <w:tcW w:w="2376" w:type="dxa"/>
          </w:tcPr>
          <w:p w14:paraId="5EC44CF3" w14:textId="77777777" w:rsidR="0082489A" w:rsidRDefault="0082489A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日付</w:t>
            </w:r>
          </w:p>
        </w:tc>
        <w:tc>
          <w:tcPr>
            <w:tcW w:w="1276" w:type="dxa"/>
          </w:tcPr>
          <w:p w14:paraId="2BC8DD92" w14:textId="77777777" w:rsidR="0082489A" w:rsidRDefault="0082489A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位置</w:t>
            </w:r>
          </w:p>
        </w:tc>
        <w:tc>
          <w:tcPr>
            <w:tcW w:w="4842" w:type="dxa"/>
          </w:tcPr>
          <w:p w14:paraId="53E8F4F7" w14:textId="77777777" w:rsidR="0082489A" w:rsidRDefault="0082489A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変更内容</w:t>
            </w:r>
          </w:p>
        </w:tc>
      </w:tr>
      <w:tr w:rsidR="0082489A" w14:paraId="275DC5ED" w14:textId="77777777" w:rsidTr="00B34EAC">
        <w:tc>
          <w:tcPr>
            <w:tcW w:w="2376" w:type="dxa"/>
          </w:tcPr>
          <w:p w14:paraId="50C8654B" w14:textId="01ED253F" w:rsidR="0082489A" w:rsidRDefault="0082489A" w:rsidP="00985200">
            <w:pPr>
              <w:pStyle w:val="a0"/>
              <w:ind w:firstLineChars="0" w:firstLine="0"/>
            </w:pPr>
            <w:r>
              <w:rPr>
                <w:rFonts w:hint="eastAsia"/>
              </w:rPr>
              <w:t>201</w:t>
            </w:r>
            <w:r w:rsidR="00461681">
              <w:t>9</w:t>
            </w:r>
            <w:r w:rsidR="00985200">
              <w:rPr>
                <w:rFonts w:hint="eastAsia"/>
              </w:rPr>
              <w:t>年</w:t>
            </w:r>
            <w:r w:rsidR="00461681">
              <w:t>3</w:t>
            </w:r>
            <w:r w:rsidR="00985200">
              <w:rPr>
                <w:rFonts w:hint="eastAsia"/>
              </w:rPr>
              <w:t>月</w:t>
            </w:r>
            <w:r w:rsidR="00461681">
              <w:t>28</w:t>
            </w:r>
            <w:r w:rsidR="00985200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2E2BEA5" w14:textId="1E933576" w:rsidR="0082489A" w:rsidRDefault="00B34EAC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-</w:t>
            </w:r>
          </w:p>
        </w:tc>
        <w:tc>
          <w:tcPr>
            <w:tcW w:w="4842" w:type="dxa"/>
          </w:tcPr>
          <w:p w14:paraId="3FB895F6" w14:textId="75B02C1A" w:rsidR="0082489A" w:rsidRDefault="00B34EAC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初版決定</w:t>
            </w:r>
          </w:p>
        </w:tc>
      </w:tr>
      <w:tr w:rsidR="00704EC0" w14:paraId="15337ED6" w14:textId="77777777" w:rsidTr="00B34EAC">
        <w:tc>
          <w:tcPr>
            <w:tcW w:w="2376" w:type="dxa"/>
          </w:tcPr>
          <w:p w14:paraId="22BC28E8" w14:textId="655707EB" w:rsidR="00704EC0" w:rsidRDefault="00704EC0" w:rsidP="00985200">
            <w:pPr>
              <w:pStyle w:val="a0"/>
              <w:ind w:firstLineChars="0" w:firstLine="0"/>
            </w:pPr>
            <w:r>
              <w:rPr>
                <w:rFonts w:hint="eastAsia"/>
              </w:rPr>
              <w:t>2017</w:t>
            </w:r>
            <w:r w:rsidR="00985200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985200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985200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77A1ABC" w14:textId="2A4884C1" w:rsidR="00704EC0" w:rsidRDefault="00B34EAC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-</w:t>
            </w:r>
          </w:p>
        </w:tc>
        <w:tc>
          <w:tcPr>
            <w:tcW w:w="4842" w:type="dxa"/>
          </w:tcPr>
          <w:p w14:paraId="12605898" w14:textId="4DA51E67" w:rsidR="00704EC0" w:rsidRDefault="00704EC0" w:rsidP="001A3C3F">
            <w:pPr>
              <w:pStyle w:val="a0"/>
              <w:ind w:firstLineChars="0" w:firstLine="0"/>
            </w:pPr>
            <w:r>
              <w:rPr>
                <w:rFonts w:hint="eastAsia"/>
              </w:rPr>
              <w:t>α版公開</w:t>
            </w:r>
          </w:p>
        </w:tc>
      </w:tr>
    </w:tbl>
    <w:p w14:paraId="19576B15" w14:textId="77777777" w:rsidR="0082489A" w:rsidRPr="0082489A" w:rsidRDefault="0082489A" w:rsidP="00394C39">
      <w:pPr>
        <w:widowControl/>
        <w:jc w:val="left"/>
      </w:pPr>
    </w:p>
    <w:sectPr w:rsidR="0082489A" w:rsidRPr="0082489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0A47F" w16cid:durableId="1E5E6C8F"/>
  <w16cid:commentId w16cid:paraId="54530439" w16cid:durableId="1E5E6C9F"/>
  <w16cid:commentId w16cid:paraId="62BFAB63" w16cid:durableId="1E5E6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FB17" w14:textId="77777777" w:rsidR="00B24BBE" w:rsidRDefault="00B24BBE" w:rsidP="00DE2071">
      <w:r>
        <w:separator/>
      </w:r>
    </w:p>
  </w:endnote>
  <w:endnote w:type="continuationSeparator" w:id="0">
    <w:p w14:paraId="2F376560" w14:textId="77777777" w:rsidR="00B24BBE" w:rsidRDefault="00B24BB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1F9F3EA0" w:rsidR="00CF7DD8" w:rsidRDefault="00CF7DD8">
        <w:pPr>
          <w:pStyle w:val="aa"/>
          <w:ind w:left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CB" w:rsidRPr="00600ECB">
          <w:rPr>
            <w:noProof/>
            <w:lang w:val="ja-JP"/>
          </w:rPr>
          <w:t>2</w:t>
        </w:r>
        <w:r>
          <w:fldChar w:fldCharType="end"/>
        </w:r>
      </w:p>
    </w:sdtContent>
  </w:sdt>
  <w:p w14:paraId="3492F0FF" w14:textId="77777777" w:rsidR="00CF7DD8" w:rsidRPr="00441D34" w:rsidRDefault="00CF7D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67B9" w14:textId="77777777" w:rsidR="00B24BBE" w:rsidRDefault="00B24BBE" w:rsidP="00DE2071">
      <w:r>
        <w:separator/>
      </w:r>
    </w:p>
  </w:footnote>
  <w:footnote w:type="continuationSeparator" w:id="0">
    <w:p w14:paraId="0D88C6F4" w14:textId="77777777" w:rsidR="00B24BBE" w:rsidRDefault="00B24BBE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550"/>
    <w:multiLevelType w:val="multilevel"/>
    <w:tmpl w:val="FAEAAA6A"/>
    <w:lvl w:ilvl="0">
      <w:start w:val="1"/>
      <w:numFmt w:val="decimalFullWidth"/>
      <w:suff w:val="nothing"/>
      <w:lvlText w:val="%1．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1" w15:restartNumberingAfterBreak="0">
    <w:nsid w:val="58B6768B"/>
    <w:multiLevelType w:val="hybridMultilevel"/>
    <w:tmpl w:val="CABABB02"/>
    <w:lvl w:ilvl="0" w:tplc="11A4256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B5205"/>
    <w:multiLevelType w:val="multilevel"/>
    <w:tmpl w:val="FB463A9C"/>
    <w:lvl w:ilvl="0">
      <w:start w:val="1"/>
      <w:numFmt w:val="decimalFullWidth"/>
      <w:pStyle w:val="1"/>
      <w:suff w:val="nothing"/>
      <w:lvlText w:val="%1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pStyle w:val="3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6"/>
    <w:rsid w:val="000005BB"/>
    <w:rsid w:val="00006C36"/>
    <w:rsid w:val="000B156B"/>
    <w:rsid w:val="000D6B1D"/>
    <w:rsid w:val="000E5367"/>
    <w:rsid w:val="00134822"/>
    <w:rsid w:val="00144891"/>
    <w:rsid w:val="00170F5D"/>
    <w:rsid w:val="001A1ED7"/>
    <w:rsid w:val="001F65A3"/>
    <w:rsid w:val="002119C6"/>
    <w:rsid w:val="002255EE"/>
    <w:rsid w:val="00234A68"/>
    <w:rsid w:val="00262CC1"/>
    <w:rsid w:val="00264A95"/>
    <w:rsid w:val="002A635A"/>
    <w:rsid w:val="002B509D"/>
    <w:rsid w:val="002E6D6C"/>
    <w:rsid w:val="00333001"/>
    <w:rsid w:val="003332EE"/>
    <w:rsid w:val="00334025"/>
    <w:rsid w:val="00335CA1"/>
    <w:rsid w:val="00341F38"/>
    <w:rsid w:val="0035163C"/>
    <w:rsid w:val="0035169E"/>
    <w:rsid w:val="00353A54"/>
    <w:rsid w:val="00373BAD"/>
    <w:rsid w:val="0037419B"/>
    <w:rsid w:val="0038340A"/>
    <w:rsid w:val="00394C39"/>
    <w:rsid w:val="003D33C1"/>
    <w:rsid w:val="003E1326"/>
    <w:rsid w:val="003F7562"/>
    <w:rsid w:val="004035A4"/>
    <w:rsid w:val="004177A9"/>
    <w:rsid w:val="00432A83"/>
    <w:rsid w:val="00441D34"/>
    <w:rsid w:val="00446D94"/>
    <w:rsid w:val="00452933"/>
    <w:rsid w:val="00461681"/>
    <w:rsid w:val="004C484D"/>
    <w:rsid w:val="004E2EA1"/>
    <w:rsid w:val="00522729"/>
    <w:rsid w:val="00523578"/>
    <w:rsid w:val="00523F45"/>
    <w:rsid w:val="005321A9"/>
    <w:rsid w:val="00565217"/>
    <w:rsid w:val="005821CF"/>
    <w:rsid w:val="005A2F12"/>
    <w:rsid w:val="005B21A2"/>
    <w:rsid w:val="005D3953"/>
    <w:rsid w:val="00600ECB"/>
    <w:rsid w:val="00603FD0"/>
    <w:rsid w:val="006113E9"/>
    <w:rsid w:val="006224E7"/>
    <w:rsid w:val="006231DC"/>
    <w:rsid w:val="0064296D"/>
    <w:rsid w:val="006547F9"/>
    <w:rsid w:val="00670400"/>
    <w:rsid w:val="00676D8A"/>
    <w:rsid w:val="006E38F4"/>
    <w:rsid w:val="00704EC0"/>
    <w:rsid w:val="0071434E"/>
    <w:rsid w:val="00727C22"/>
    <w:rsid w:val="007420B6"/>
    <w:rsid w:val="0075216B"/>
    <w:rsid w:val="0076665D"/>
    <w:rsid w:val="007D47B0"/>
    <w:rsid w:val="007E1959"/>
    <w:rsid w:val="007F0706"/>
    <w:rsid w:val="00824384"/>
    <w:rsid w:val="0082489A"/>
    <w:rsid w:val="00826576"/>
    <w:rsid w:val="00831978"/>
    <w:rsid w:val="00840DBE"/>
    <w:rsid w:val="008435A3"/>
    <w:rsid w:val="00854EF9"/>
    <w:rsid w:val="00856A1E"/>
    <w:rsid w:val="00864F9C"/>
    <w:rsid w:val="008673F4"/>
    <w:rsid w:val="0088619B"/>
    <w:rsid w:val="00897476"/>
    <w:rsid w:val="008B4D51"/>
    <w:rsid w:val="008C0503"/>
    <w:rsid w:val="00926EC2"/>
    <w:rsid w:val="0093238E"/>
    <w:rsid w:val="00941969"/>
    <w:rsid w:val="009470D2"/>
    <w:rsid w:val="009515D5"/>
    <w:rsid w:val="009542DD"/>
    <w:rsid w:val="00955BC2"/>
    <w:rsid w:val="009602D2"/>
    <w:rsid w:val="00970F28"/>
    <w:rsid w:val="00985200"/>
    <w:rsid w:val="0099798D"/>
    <w:rsid w:val="009A3382"/>
    <w:rsid w:val="009A36EE"/>
    <w:rsid w:val="009A4594"/>
    <w:rsid w:val="009C6603"/>
    <w:rsid w:val="009D17C1"/>
    <w:rsid w:val="009E1BAF"/>
    <w:rsid w:val="009E3B79"/>
    <w:rsid w:val="00A13B88"/>
    <w:rsid w:val="00A44F8D"/>
    <w:rsid w:val="00A50A86"/>
    <w:rsid w:val="00A57E5C"/>
    <w:rsid w:val="00A63321"/>
    <w:rsid w:val="00A73B15"/>
    <w:rsid w:val="00A74038"/>
    <w:rsid w:val="00AB3899"/>
    <w:rsid w:val="00AB5E0E"/>
    <w:rsid w:val="00B0044C"/>
    <w:rsid w:val="00B16E62"/>
    <w:rsid w:val="00B24BBE"/>
    <w:rsid w:val="00B34EAC"/>
    <w:rsid w:val="00B6407F"/>
    <w:rsid w:val="00B64990"/>
    <w:rsid w:val="00B83E72"/>
    <w:rsid w:val="00B84247"/>
    <w:rsid w:val="00B92D08"/>
    <w:rsid w:val="00BA4E59"/>
    <w:rsid w:val="00BC2EA6"/>
    <w:rsid w:val="00BE5532"/>
    <w:rsid w:val="00BE6587"/>
    <w:rsid w:val="00C0649A"/>
    <w:rsid w:val="00C17C32"/>
    <w:rsid w:val="00C6324A"/>
    <w:rsid w:val="00C74C91"/>
    <w:rsid w:val="00C85268"/>
    <w:rsid w:val="00C86F19"/>
    <w:rsid w:val="00CB5ACE"/>
    <w:rsid w:val="00CC51FB"/>
    <w:rsid w:val="00CD3878"/>
    <w:rsid w:val="00CF7DD8"/>
    <w:rsid w:val="00D22F8A"/>
    <w:rsid w:val="00D43F28"/>
    <w:rsid w:val="00D5302F"/>
    <w:rsid w:val="00D74A0E"/>
    <w:rsid w:val="00D902C5"/>
    <w:rsid w:val="00DB2B9B"/>
    <w:rsid w:val="00DC5588"/>
    <w:rsid w:val="00DD7B8D"/>
    <w:rsid w:val="00DE149B"/>
    <w:rsid w:val="00DE2071"/>
    <w:rsid w:val="00DE3ECE"/>
    <w:rsid w:val="00E07207"/>
    <w:rsid w:val="00E14714"/>
    <w:rsid w:val="00E22B05"/>
    <w:rsid w:val="00E85D67"/>
    <w:rsid w:val="00EA3668"/>
    <w:rsid w:val="00EB3929"/>
    <w:rsid w:val="00EC4C02"/>
    <w:rsid w:val="00EE1A54"/>
    <w:rsid w:val="00EF1BDC"/>
    <w:rsid w:val="00F02500"/>
    <w:rsid w:val="00F0537F"/>
    <w:rsid w:val="00F06DD2"/>
    <w:rsid w:val="00F149F9"/>
    <w:rsid w:val="00F14B81"/>
    <w:rsid w:val="00F43987"/>
    <w:rsid w:val="00F50C71"/>
    <w:rsid w:val="00F64B7D"/>
    <w:rsid w:val="00F875B5"/>
    <w:rsid w:val="00FB523B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D803"/>
  <w15:docId w15:val="{C8DDE759-8FF1-4867-9037-AEDAEE0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A9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5321A9"/>
    <w:pPr>
      <w:keepNext/>
      <w:numPr>
        <w:numId w:val="1"/>
      </w:numPr>
      <w:pBdr>
        <w:bottom w:val="single" w:sz="8" w:space="1" w:color="0070C0"/>
      </w:pBdr>
      <w:shd w:val="clear" w:color="auto" w:fill="B6DDE8" w:themeFill="accent5" w:themeFillTint="66"/>
      <w:autoSpaceDE w:val="0"/>
      <w:autoSpaceDN w:val="0"/>
      <w:ind w:left="100" w:hangingChars="100" w:hanging="100"/>
      <w:outlineLvl w:val="0"/>
    </w:pPr>
    <w:rPr>
      <w:rFonts w:eastAsia="ＭＳ ゴシック" w:hAnsiTheme="majorHAnsi" w:cstheme="majorBidi"/>
      <w:szCs w:val="24"/>
    </w:rPr>
  </w:style>
  <w:style w:type="paragraph" w:styleId="2">
    <w:name w:val="heading 2"/>
    <w:basedOn w:val="a"/>
    <w:next w:val="a1"/>
    <w:link w:val="20"/>
    <w:uiPriority w:val="9"/>
    <w:unhideWhenUsed/>
    <w:qFormat/>
    <w:rsid w:val="005321A9"/>
    <w:pPr>
      <w:keepNext/>
      <w:numPr>
        <w:ilvl w:val="1"/>
        <w:numId w:val="1"/>
      </w:numPr>
      <w:spacing w:beforeLines="100" w:before="100"/>
      <w:ind w:left="100" w:hangingChars="100" w:hanging="10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Chars="50" w:left="150" w:hangingChars="100" w:hanging="100"/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rFonts w:eastAsia="ＭＳ ゴシック"/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ascii="ＭＳ ゴシック" w:eastAsia="ＭＳ ゴシック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rFonts w:eastAsia="ＭＳ ゴシック"/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8435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5"/>
    <w:link w:val="ac"/>
    <w:uiPriority w:val="10"/>
    <w:rsid w:val="008435A3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435A3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">
    <w:name w:val="副題 (文字)"/>
    <w:basedOn w:val="a5"/>
    <w:link w:val="ae"/>
    <w:uiPriority w:val="11"/>
    <w:rsid w:val="008435A3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5321A9"/>
    <w:rPr>
      <w:rFonts w:ascii="ＭＳ 明朝" w:eastAsia="ＭＳ ゴシック" w:hAnsiTheme="majorHAnsi" w:cstheme="majorBidi"/>
      <w:sz w:val="24"/>
      <w:szCs w:val="24"/>
      <w:shd w:val="clear" w:color="auto" w:fill="B6DDE8" w:themeFill="accent5" w:themeFillTint="66"/>
    </w:rPr>
  </w:style>
  <w:style w:type="character" w:customStyle="1" w:styleId="20">
    <w:name w:val="見出し 2 (文字)"/>
    <w:basedOn w:val="a5"/>
    <w:link w:val="2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customStyle="1" w:styleId="2-11">
    <w:name w:val="グリッド (表) 2 - アクセント 1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">
    <w:name w:val="グリッド (表) 1 淡色 - アクセント 1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rFonts w:ascii="ＭＳ ゴシック" w:eastAsia="ＭＳ ゴシック"/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\Documents\D%20Gov\templete_&#27161;&#28310;&#12460;&#12452;&#12489;&#12521;&#12452;&#12531;&#38468;&#23646;&#25991;&#26360;&#65288;&#30701;&#25991;&#2925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9997-9E6C-4C32-B2CB-D974F7E4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templete_標準ガイドライン附属文書（短文版）.dotx</Template>
  <TotalTime>1</TotalTime>
  <Pages>2</Pages>
  <Words>130</Words>
  <Characters>742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2017-09-18T01:22:00Z</cp:lastPrinted>
  <dcterms:created xsi:type="dcterms:W3CDTF">2019-03-29T05:27:00Z</dcterms:created>
  <dcterms:modified xsi:type="dcterms:W3CDTF">2019-03-29T05:27:00Z</dcterms:modified>
</cp:coreProperties>
</file>